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38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252"/>
      </w:tblGrid>
      <w:tr w:rsidR="006A736A" w:rsidRPr="00B61770" w14:paraId="5A370854" w14:textId="77777777" w:rsidTr="00B35F75">
        <w:trPr>
          <w:trHeight w:val="24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370847" w14:textId="28156E62" w:rsidR="006A736A" w:rsidRPr="00B61770" w:rsidRDefault="006A736A" w:rsidP="006A73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A370848" w14:textId="65AC9559" w:rsidR="006A736A" w:rsidRPr="00B61770" w:rsidRDefault="00265AB0" w:rsidP="006A736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B61770">
              <w:rPr>
                <w:rFonts w:eastAsia="Times New Roman" w:cstheme="minorHAnsi"/>
                <w:b/>
                <w:sz w:val="24"/>
                <w:szCs w:val="24"/>
              </w:rPr>
              <w:t>nox NightTimeExpress</w:t>
            </w:r>
          </w:p>
          <w:p w14:paraId="5A370849" w14:textId="77777777" w:rsidR="006A736A" w:rsidRPr="00B61770" w:rsidRDefault="006A736A" w:rsidP="006A736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nl-BE"/>
              </w:rPr>
            </w:pPr>
            <w:r w:rsidRPr="00B61770">
              <w:rPr>
                <w:rFonts w:eastAsia="Times New Roman" w:cstheme="minorHAnsi"/>
                <w:b/>
                <w:sz w:val="24"/>
                <w:szCs w:val="24"/>
                <w:lang w:val="nl-BE"/>
              </w:rPr>
              <w:t>Zandvoortstraat 16</w:t>
            </w:r>
          </w:p>
          <w:p w14:paraId="5A37084A" w14:textId="77777777" w:rsidR="006A736A" w:rsidRPr="00B61770" w:rsidRDefault="006A736A" w:rsidP="006A736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nl-BE"/>
              </w:rPr>
            </w:pPr>
            <w:r w:rsidRPr="00B61770">
              <w:rPr>
                <w:rFonts w:eastAsia="Times New Roman" w:cstheme="minorHAnsi"/>
                <w:b/>
                <w:sz w:val="24"/>
                <w:szCs w:val="24"/>
                <w:lang w:val="nl-BE"/>
              </w:rPr>
              <w:t>B-2800 Mechelen</w:t>
            </w:r>
          </w:p>
          <w:p w14:paraId="5A37084B" w14:textId="29D739DE" w:rsidR="006A736A" w:rsidRPr="00B61770" w:rsidRDefault="00C65A1F" w:rsidP="006A736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nl-BE"/>
              </w:rPr>
            </w:pPr>
            <w:r w:rsidRPr="00B61770">
              <w:rPr>
                <w:rFonts w:eastAsia="Times New Roman" w:cstheme="minorHAnsi"/>
                <w:b/>
                <w:sz w:val="24"/>
                <w:szCs w:val="24"/>
                <w:lang w:val="nl-BE"/>
              </w:rPr>
              <w:t>Telefoon +32 (0)15 29857</w:t>
            </w:r>
            <w:r w:rsidR="006A736A" w:rsidRPr="00B61770">
              <w:rPr>
                <w:rFonts w:eastAsia="Times New Roman" w:cstheme="minorHAnsi"/>
                <w:b/>
                <w:sz w:val="24"/>
                <w:szCs w:val="24"/>
                <w:lang w:val="nl-BE"/>
              </w:rPr>
              <w:t>0</w:t>
            </w:r>
          </w:p>
          <w:p w14:paraId="0DF6C2C7" w14:textId="77777777" w:rsidR="006A736A" w:rsidRPr="00B61770" w:rsidRDefault="006A736A" w:rsidP="006A736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fr-FR"/>
              </w:rPr>
            </w:pPr>
            <w:r w:rsidRPr="00B61770">
              <w:rPr>
                <w:rFonts w:eastAsia="Times New Roman" w:cstheme="minorHAnsi"/>
                <w:b/>
                <w:sz w:val="24"/>
                <w:szCs w:val="24"/>
                <w:lang w:val="fr-FR"/>
              </w:rPr>
              <w:t>Fax + 32 (0)15 298509</w:t>
            </w:r>
          </w:p>
          <w:p w14:paraId="4E9AF222" w14:textId="2B8CE6F7" w:rsidR="00B35F75" w:rsidRPr="00B61770" w:rsidRDefault="00E56026" w:rsidP="00B35F7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fr-F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fr-FR"/>
              </w:rPr>
              <w:t>Email</w:t>
            </w:r>
            <w:r w:rsidR="00B35F75" w:rsidRPr="00B61770">
              <w:rPr>
                <w:rFonts w:eastAsia="Times New Roman" w:cstheme="minorHAnsi"/>
                <w:b/>
                <w:sz w:val="24"/>
                <w:szCs w:val="24"/>
                <w:lang w:val="fr-FR"/>
              </w:rPr>
              <w:t xml:space="preserve"> </w:t>
            </w:r>
            <w:hyperlink r:id="rId13" w:history="1">
              <w:r w:rsidR="00265AB0" w:rsidRPr="00B61770">
                <w:rPr>
                  <w:rStyle w:val="Hyperlink"/>
                  <w:rFonts w:eastAsia="Times New Roman" w:cstheme="minorHAnsi"/>
                  <w:b/>
                  <w:sz w:val="24"/>
                  <w:szCs w:val="24"/>
                  <w:lang w:val="fr-FR"/>
                </w:rPr>
                <w:t>dsn@nox-nighttimeexpress.be</w:t>
              </w:r>
            </w:hyperlink>
          </w:p>
          <w:p w14:paraId="5A37084C" w14:textId="77777777" w:rsidR="00B35F75" w:rsidRPr="00B61770" w:rsidRDefault="00B35F75" w:rsidP="006A736A">
            <w:pPr>
              <w:spacing w:after="0" w:line="240" w:lineRule="auto"/>
              <w:rPr>
                <w:rFonts w:eastAsia="Times New Roman" w:cstheme="minorHAnsi"/>
                <w:lang w:val="fr-FR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37084F" w14:textId="085AD17A" w:rsidR="006A736A" w:rsidRPr="00B61770" w:rsidRDefault="009F7E51" w:rsidP="006A736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fr-FR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63360" behindDoc="1" locked="1" layoutInCell="1" allowOverlap="1" wp14:anchorId="1F22EF78" wp14:editId="63CC189A">
                  <wp:simplePos x="0" y="0"/>
                  <wp:positionH relativeFrom="page">
                    <wp:posOffset>12700</wp:posOffset>
                  </wp:positionH>
                  <wp:positionV relativeFrom="page">
                    <wp:posOffset>4445</wp:posOffset>
                  </wp:positionV>
                  <wp:extent cx="2476500" cy="1242060"/>
                  <wp:effectExtent l="0" t="0" r="0" b="0"/>
                  <wp:wrapNone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ox_Briefbogen_v4.pd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1242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A370850" w14:textId="77777777" w:rsidR="006A736A" w:rsidRPr="00B61770" w:rsidRDefault="006A736A" w:rsidP="006A736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fr-FR"/>
              </w:rPr>
            </w:pPr>
          </w:p>
          <w:p w14:paraId="55F9CB17" w14:textId="77777777" w:rsidR="00FE49EC" w:rsidRPr="00B61770" w:rsidRDefault="00FE49EC" w:rsidP="006A736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fr-FR"/>
              </w:rPr>
            </w:pPr>
          </w:p>
          <w:p w14:paraId="6AF11F0C" w14:textId="77777777" w:rsidR="00FE49EC" w:rsidRPr="00B61770" w:rsidRDefault="00FE49EC" w:rsidP="006A736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fr-FR"/>
              </w:rPr>
            </w:pPr>
          </w:p>
          <w:p w14:paraId="39D9692E" w14:textId="77777777" w:rsidR="00FE49EC" w:rsidRPr="00B61770" w:rsidRDefault="00FE49EC" w:rsidP="006A736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fr-FR"/>
              </w:rPr>
            </w:pPr>
          </w:p>
          <w:p w14:paraId="610DB681" w14:textId="77777777" w:rsidR="00935816" w:rsidRDefault="00935816" w:rsidP="00FE49EC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36"/>
                <w:szCs w:val="36"/>
                <w:lang w:val="fr-FR"/>
              </w:rPr>
            </w:pPr>
          </w:p>
          <w:p w14:paraId="661F6A86" w14:textId="77777777" w:rsidR="00935816" w:rsidRDefault="00935816" w:rsidP="00FE49EC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36"/>
                <w:szCs w:val="36"/>
                <w:lang w:val="fr-FR"/>
              </w:rPr>
            </w:pPr>
          </w:p>
          <w:p w14:paraId="5E467397" w14:textId="77777777" w:rsidR="00935816" w:rsidRDefault="00935816" w:rsidP="00FE49EC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36"/>
                <w:szCs w:val="36"/>
                <w:lang w:val="fr-FR"/>
              </w:rPr>
            </w:pPr>
          </w:p>
          <w:p w14:paraId="4FCD4AAF" w14:textId="77777777" w:rsidR="00935816" w:rsidRDefault="00935816" w:rsidP="00FE49EC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36"/>
                <w:szCs w:val="36"/>
                <w:lang w:val="fr-FR"/>
              </w:rPr>
            </w:pPr>
          </w:p>
          <w:p w14:paraId="7EC2F641" w14:textId="77777777" w:rsidR="00625E22" w:rsidRPr="006A736A" w:rsidRDefault="00625E22" w:rsidP="00625E22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36"/>
                <w:szCs w:val="36"/>
                <w:lang w:val="fr-FR"/>
              </w:rPr>
            </w:pPr>
            <w:r>
              <w:rPr>
                <w:rFonts w:eastAsia="Times New Roman" w:cstheme="minorHAnsi"/>
                <w:b/>
                <w:sz w:val="36"/>
                <w:szCs w:val="36"/>
                <w:lang w:val="fr-FR"/>
              </w:rPr>
              <w:t>REPLY CARD</w:t>
            </w:r>
          </w:p>
          <w:p w14:paraId="5A370853" w14:textId="1CD75DC6" w:rsidR="00FE49EC" w:rsidRPr="00B61770" w:rsidRDefault="001C32DF" w:rsidP="003F1001">
            <w:pPr>
              <w:spacing w:after="0" w:line="240" w:lineRule="auto"/>
              <w:jc w:val="right"/>
              <w:rPr>
                <w:rFonts w:eastAsia="Times New Roman" w:cstheme="minorHAnsi"/>
                <w:sz w:val="40"/>
                <w:szCs w:val="40"/>
                <w:lang w:val="fr-FR"/>
              </w:rPr>
            </w:pPr>
            <w:r>
              <w:rPr>
                <w:rFonts w:cstheme="minorHAnsi"/>
                <w:b/>
                <w:sz w:val="24"/>
                <w:szCs w:val="24"/>
                <w:lang w:val="fr-FR"/>
              </w:rPr>
              <w:t>CLOSING DAYS 201</w:t>
            </w:r>
            <w:r w:rsidR="003F1001">
              <w:rPr>
                <w:rFonts w:cstheme="minorHAnsi"/>
                <w:b/>
                <w:sz w:val="24"/>
                <w:szCs w:val="24"/>
                <w:lang w:val="fr-FR"/>
              </w:rPr>
              <w:t>9</w:t>
            </w:r>
          </w:p>
        </w:tc>
      </w:tr>
      <w:tr w:rsidR="006A736A" w:rsidRPr="00B61770" w14:paraId="5A370857" w14:textId="77777777" w:rsidTr="00B35F75">
        <w:trPr>
          <w:trHeight w:val="1856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70855" w14:textId="6B532C15" w:rsidR="006A736A" w:rsidRPr="00625E22" w:rsidRDefault="00625E22" w:rsidP="006A736A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625E22">
              <w:rPr>
                <w:rFonts w:cstheme="minorHAnsi"/>
                <w:b/>
                <w:sz w:val="24"/>
                <w:szCs w:val="24"/>
                <w:lang w:val="en-US"/>
              </w:rPr>
              <w:t xml:space="preserve">Your data </w:t>
            </w:r>
            <w:r w:rsidR="006A736A" w:rsidRPr="00625E22">
              <w:rPr>
                <w:rFonts w:cstheme="minorHAnsi"/>
                <w:b/>
                <w:sz w:val="24"/>
                <w:szCs w:val="24"/>
                <w:lang w:val="en-US"/>
              </w:rPr>
              <w:br/>
            </w:r>
            <w:r w:rsidRPr="00625E22">
              <w:rPr>
                <w:rFonts w:cstheme="minorHAnsi"/>
                <w:b/>
                <w:sz w:val="24"/>
                <w:szCs w:val="24"/>
                <w:lang w:val="en-US"/>
              </w:rPr>
              <w:t>Company</w:t>
            </w:r>
            <w:r w:rsidR="00FE49EC" w:rsidRPr="00625E22">
              <w:rPr>
                <w:rFonts w:cstheme="minorHAnsi"/>
                <w:noProof/>
                <w:lang w:val="en-US" w:eastAsia="nl-NL"/>
              </w:rPr>
              <w:t xml:space="preserve"> </w:t>
            </w:r>
            <w:r w:rsidR="00007BFA" w:rsidRPr="00625E22">
              <w:rPr>
                <w:rFonts w:cstheme="minorHAnsi"/>
                <w:b/>
                <w:sz w:val="24"/>
                <w:szCs w:val="24"/>
                <w:lang w:val="en-US"/>
              </w:rPr>
              <w:br/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Address of pick-up</w:t>
            </w:r>
          </w:p>
          <w:p w14:paraId="5A370856" w14:textId="651EC821" w:rsidR="006A736A" w:rsidRPr="00B61770" w:rsidRDefault="00625E22" w:rsidP="00AF26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</w:t>
            </w:r>
            <w:r w:rsidR="00AF2649" w:rsidRPr="00B61770">
              <w:rPr>
                <w:rFonts w:cstheme="minorHAnsi"/>
                <w:b/>
                <w:sz w:val="24"/>
                <w:szCs w:val="24"/>
              </w:rPr>
              <w:t>am</w:t>
            </w: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="00AF2649" w:rsidRPr="00B61770">
              <w:rPr>
                <w:rFonts w:cstheme="minorHAnsi"/>
                <w:b/>
                <w:sz w:val="24"/>
                <w:szCs w:val="24"/>
              </w:rPr>
              <w:t xml:space="preserve"> contact</w:t>
            </w:r>
            <w:r w:rsidR="00FE49EC" w:rsidRPr="00B61770">
              <w:rPr>
                <w:rFonts w:cstheme="minorHAnsi"/>
                <w:b/>
                <w:sz w:val="24"/>
                <w:szCs w:val="24"/>
              </w:rPr>
              <w:t> </w:t>
            </w:r>
          </w:p>
        </w:tc>
      </w:tr>
    </w:tbl>
    <w:p w14:paraId="7FA4E344" w14:textId="77777777" w:rsidR="00625E22" w:rsidRPr="00EC65A1" w:rsidRDefault="00625E22" w:rsidP="00625E22">
      <w:pPr>
        <w:rPr>
          <w:rFonts w:cstheme="minorHAnsi"/>
          <w:b/>
          <w:lang w:val="en-US"/>
        </w:rPr>
      </w:pPr>
      <w:r w:rsidRPr="00EC65A1">
        <w:rPr>
          <w:rFonts w:cstheme="minorHAnsi"/>
          <w:lang w:val="en-US"/>
        </w:rPr>
        <w:t xml:space="preserve">Please indicate your choice </w:t>
      </w:r>
      <w:r w:rsidRPr="00EC65A1">
        <w:rPr>
          <w:rFonts w:cstheme="minorHAnsi"/>
          <w:lang w:val="en-US"/>
        </w:rPr>
        <w:br/>
      </w:r>
    </w:p>
    <w:p w14:paraId="73AF9FA9" w14:textId="77777777" w:rsidR="00625E22" w:rsidRPr="00EC65A1" w:rsidRDefault="00625E22" w:rsidP="00625E22">
      <w:pPr>
        <w:rPr>
          <w:rFonts w:cstheme="minorHAnsi"/>
          <w:b/>
          <w:color w:val="0070C0"/>
          <w:lang w:val="en-US"/>
        </w:rPr>
      </w:pPr>
      <w:r w:rsidRPr="00EC65A1">
        <w:rPr>
          <w:rFonts w:cstheme="minorHAnsi"/>
          <w:b/>
          <w:color w:val="0070C0"/>
          <w:lang w:val="en-US"/>
        </w:rPr>
        <w:t>Would you like a</w:t>
      </w:r>
      <w:r>
        <w:rPr>
          <w:rFonts w:cstheme="minorHAnsi"/>
          <w:b/>
          <w:color w:val="0070C0"/>
          <w:lang w:val="en-US"/>
        </w:rPr>
        <w:t xml:space="preserve"> shift</w:t>
      </w:r>
      <w:r w:rsidRPr="00EC65A1">
        <w:rPr>
          <w:rFonts w:cstheme="minorHAnsi"/>
          <w:b/>
          <w:color w:val="0070C0"/>
          <w:lang w:val="en-US"/>
        </w:rPr>
        <w:t xml:space="preserve"> of your regular pickup day?</w:t>
      </w:r>
    </w:p>
    <w:p w14:paraId="338D0F41" w14:textId="77777777" w:rsidR="00625E22" w:rsidRPr="00EC65A1" w:rsidRDefault="00625E22" w:rsidP="00625E22">
      <w:pPr>
        <w:rPr>
          <w:rFonts w:cstheme="minorHAnsi"/>
          <w:lang w:val="en-US"/>
        </w:rPr>
      </w:pPr>
      <w:r w:rsidRPr="00EC65A1">
        <w:rPr>
          <w:rFonts w:cstheme="minorHAnsi" w:hint="eastAsia"/>
          <w:lang w:val="en-US"/>
        </w:rPr>
        <w:t>☐</w:t>
      </w:r>
      <w:r w:rsidRPr="00EC65A1">
        <w:rPr>
          <w:rFonts w:cstheme="minorHAnsi"/>
          <w:lang w:val="en-US"/>
        </w:rPr>
        <w:t>yes</w:t>
      </w:r>
    </w:p>
    <w:p w14:paraId="458F0A01" w14:textId="77777777" w:rsidR="00625E22" w:rsidRPr="00097C5E" w:rsidRDefault="00625E22" w:rsidP="00625E22">
      <w:pPr>
        <w:rPr>
          <w:rFonts w:cstheme="minorHAnsi"/>
          <w:lang w:val="en-US"/>
        </w:rPr>
      </w:pPr>
      <w:r>
        <w:rPr>
          <w:rFonts w:cstheme="minorHAnsi"/>
          <w:b/>
          <w:lang w:val="en-US"/>
        </w:rPr>
        <w:t>If yes: shift to? Please mention your preferred date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5"/>
      </w:tblGrid>
      <w:tr w:rsidR="00625E22" w:rsidRPr="00097C5E" w14:paraId="08C0EA9D" w14:textId="77777777" w:rsidTr="0068743C">
        <w:trPr>
          <w:trHeight w:val="900"/>
        </w:trPr>
        <w:tc>
          <w:tcPr>
            <w:tcW w:w="8325" w:type="dxa"/>
          </w:tcPr>
          <w:p w14:paraId="1B7F9697" w14:textId="77777777" w:rsidR="00625E22" w:rsidRPr="00097C5E" w:rsidRDefault="00625E22" w:rsidP="0068743C">
            <w:pPr>
              <w:rPr>
                <w:rFonts w:cstheme="minorHAnsi"/>
                <w:lang w:val="en-US"/>
              </w:rPr>
            </w:pPr>
          </w:p>
        </w:tc>
      </w:tr>
    </w:tbl>
    <w:p w14:paraId="6BF52EA6" w14:textId="77777777" w:rsidR="00625E22" w:rsidRPr="00097C5E" w:rsidRDefault="00625E22" w:rsidP="00625E22">
      <w:pPr>
        <w:rPr>
          <w:lang w:val="en-US"/>
        </w:rPr>
      </w:pPr>
    </w:p>
    <w:p w14:paraId="380B7730" w14:textId="77777777" w:rsidR="00625E22" w:rsidRPr="00097C5E" w:rsidRDefault="00625E22" w:rsidP="00625E22">
      <w:pPr>
        <w:rPr>
          <w:lang w:val="en-US"/>
        </w:rPr>
      </w:pPr>
    </w:p>
    <w:p w14:paraId="2AE84108" w14:textId="77777777" w:rsidR="00625E22" w:rsidRPr="00097C5E" w:rsidRDefault="00625E22" w:rsidP="00625E22">
      <w:pPr>
        <w:rPr>
          <w:rFonts w:cstheme="minorHAnsi"/>
          <w:b/>
          <w:color w:val="0070C0"/>
          <w:lang w:val="en-US"/>
        </w:rPr>
      </w:pPr>
      <w:r w:rsidRPr="00097C5E">
        <w:rPr>
          <w:rFonts w:cstheme="minorHAnsi"/>
          <w:b/>
          <w:color w:val="0070C0"/>
          <w:lang w:val="en-US"/>
        </w:rPr>
        <w:t xml:space="preserve">Do you have extra closing days on which distribution </w:t>
      </w:r>
      <w:r>
        <w:rPr>
          <w:rFonts w:cstheme="minorHAnsi"/>
          <w:b/>
          <w:color w:val="0070C0"/>
          <w:lang w:val="en-US"/>
        </w:rPr>
        <w:t>is provided and not needed?</w:t>
      </w:r>
    </w:p>
    <w:p w14:paraId="2B13AC85" w14:textId="77777777" w:rsidR="00625E22" w:rsidRPr="004A7ACB" w:rsidRDefault="00625E22" w:rsidP="00625E22">
      <w:pPr>
        <w:rPr>
          <w:rFonts w:cstheme="minorHAnsi"/>
          <w:lang w:val="en-US"/>
        </w:rPr>
      </w:pPr>
      <w:r w:rsidRPr="004A7ACB">
        <w:rPr>
          <w:rFonts w:cstheme="minorHAnsi" w:hint="eastAsia"/>
          <w:lang w:val="en-US"/>
        </w:rPr>
        <w:t>☐</w:t>
      </w:r>
      <w:r w:rsidRPr="004A7ACB">
        <w:rPr>
          <w:rFonts w:cstheme="minorHAnsi"/>
          <w:lang w:val="en-US"/>
        </w:rPr>
        <w:t>yes</w:t>
      </w:r>
    </w:p>
    <w:p w14:paraId="2CCE3146" w14:textId="77777777" w:rsidR="00625E22" w:rsidRPr="004A7ACB" w:rsidRDefault="00625E22" w:rsidP="00625E22">
      <w:pPr>
        <w:rPr>
          <w:rFonts w:cstheme="minorHAnsi"/>
          <w:lang w:val="en-US"/>
        </w:rPr>
      </w:pPr>
      <w:r w:rsidRPr="004A7ACB">
        <w:rPr>
          <w:rFonts w:cstheme="minorHAnsi"/>
          <w:b/>
          <w:lang w:val="en-US"/>
        </w:rPr>
        <w:t>I</w:t>
      </w:r>
      <w:r>
        <w:rPr>
          <w:rFonts w:cstheme="minorHAnsi"/>
          <w:b/>
          <w:lang w:val="en-US"/>
        </w:rPr>
        <w:t>f yes:</w:t>
      </w:r>
      <w:r w:rsidRPr="004A7ACB">
        <w:rPr>
          <w:rFonts w:cstheme="minorHAnsi"/>
          <w:b/>
          <w:lang w:val="en-US"/>
        </w:rPr>
        <w:t xml:space="preserve">  Please mention the date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5"/>
      </w:tblGrid>
      <w:tr w:rsidR="00625E22" w:rsidRPr="003F1001" w14:paraId="60A15BD5" w14:textId="77777777" w:rsidTr="0068743C">
        <w:trPr>
          <w:trHeight w:val="900"/>
        </w:trPr>
        <w:tc>
          <w:tcPr>
            <w:tcW w:w="8325" w:type="dxa"/>
          </w:tcPr>
          <w:p w14:paraId="7D4524CA" w14:textId="77777777" w:rsidR="00625E22" w:rsidRPr="004A7ACB" w:rsidRDefault="00625E22" w:rsidP="0068743C">
            <w:pPr>
              <w:rPr>
                <w:rFonts w:cstheme="minorHAnsi"/>
                <w:lang w:val="en-US"/>
              </w:rPr>
            </w:pPr>
          </w:p>
        </w:tc>
      </w:tr>
    </w:tbl>
    <w:p w14:paraId="294CDD5C" w14:textId="77777777" w:rsidR="00625E22" w:rsidRPr="004A7ACB" w:rsidRDefault="00625E22" w:rsidP="00625E22">
      <w:pPr>
        <w:rPr>
          <w:lang w:val="en-US"/>
        </w:rPr>
      </w:pPr>
    </w:p>
    <w:p w14:paraId="04D4EA3E" w14:textId="77777777" w:rsidR="00625E22" w:rsidRPr="004A7ACB" w:rsidRDefault="00625E22" w:rsidP="00625E22">
      <w:pPr>
        <w:rPr>
          <w:lang w:val="en-US"/>
        </w:rPr>
      </w:pPr>
    </w:p>
    <w:p w14:paraId="772AFB80" w14:textId="77777777" w:rsidR="00625E22" w:rsidRPr="004A7ACB" w:rsidRDefault="00625E22" w:rsidP="00625E22">
      <w:pPr>
        <w:rPr>
          <w:lang w:val="en-US"/>
        </w:rPr>
      </w:pPr>
    </w:p>
    <w:p w14:paraId="46FF596E" w14:textId="77777777" w:rsidR="00625E22" w:rsidRPr="004A7ACB" w:rsidRDefault="00625E22" w:rsidP="00625E22">
      <w:pPr>
        <w:rPr>
          <w:lang w:val="en-US"/>
        </w:rPr>
      </w:pPr>
    </w:p>
    <w:p w14:paraId="4D16BB6F" w14:textId="77777777" w:rsidR="00625E22" w:rsidRPr="004A7ACB" w:rsidRDefault="00625E22" w:rsidP="00625E22">
      <w:pPr>
        <w:rPr>
          <w:rFonts w:cstheme="minorHAnsi"/>
          <w:b/>
          <w:lang w:val="en-US"/>
        </w:rPr>
      </w:pPr>
    </w:p>
    <w:p w14:paraId="7C216F6E" w14:textId="4BC92A8A" w:rsidR="00625E22" w:rsidRPr="00625E22" w:rsidRDefault="00625E22" w:rsidP="00625E22">
      <w:pPr>
        <w:rPr>
          <w:rFonts w:cstheme="minorHAnsi"/>
          <w:b/>
          <w:lang w:val="en-US"/>
        </w:rPr>
      </w:pPr>
      <w:r w:rsidRPr="002974F0">
        <w:rPr>
          <w:rFonts w:cstheme="minorHAnsi"/>
          <w:b/>
          <w:color w:val="0070C0"/>
          <w:lang w:val="en-US"/>
        </w:rPr>
        <w:lastRenderedPageBreak/>
        <w:t>Do you want a pickup of your international shipments on  1/05/201</w:t>
      </w:r>
      <w:r w:rsidR="003F1001">
        <w:rPr>
          <w:rFonts w:cstheme="minorHAnsi"/>
          <w:b/>
          <w:color w:val="0070C0"/>
          <w:lang w:val="en-US"/>
        </w:rPr>
        <w:t>9</w:t>
      </w:r>
      <w:r w:rsidRPr="002974F0">
        <w:rPr>
          <w:rFonts w:cstheme="minorHAnsi"/>
          <w:b/>
          <w:color w:val="0070C0"/>
          <w:lang w:val="en-US"/>
        </w:rPr>
        <w:t xml:space="preserve">? </w:t>
      </w:r>
      <w:r w:rsidRPr="002974F0">
        <w:rPr>
          <w:rFonts w:cstheme="minorHAnsi"/>
          <w:b/>
          <w:lang w:val="en-US"/>
        </w:rPr>
        <w:br/>
      </w:r>
      <w:r w:rsidRPr="00F8594F">
        <w:rPr>
          <w:rFonts w:cstheme="minorHAnsi"/>
          <w:lang w:val="en-GB"/>
        </w:rPr>
        <w:t>*additional</w:t>
      </w:r>
      <w:r w:rsidRPr="00625E22">
        <w:rPr>
          <w:rFonts w:cstheme="minorHAnsi"/>
          <w:lang w:val="en-US"/>
        </w:rPr>
        <w:t xml:space="preserve"> delivery cost</w:t>
      </w:r>
    </w:p>
    <w:p w14:paraId="29BCD48F" w14:textId="77777777" w:rsidR="00625E22" w:rsidRPr="00625E22" w:rsidRDefault="00625E22" w:rsidP="00625E22">
      <w:pPr>
        <w:rPr>
          <w:rFonts w:cstheme="minorHAnsi"/>
          <w:lang w:val="en-US"/>
        </w:rPr>
      </w:pPr>
      <w:r w:rsidRPr="00625E22">
        <w:rPr>
          <w:rFonts w:cstheme="minorHAnsi" w:hint="eastAsia"/>
          <w:lang w:val="en-US"/>
        </w:rPr>
        <w:t>☐</w:t>
      </w:r>
      <w:r w:rsidRPr="00625E22">
        <w:rPr>
          <w:rFonts w:cstheme="minorHAnsi"/>
          <w:lang w:val="en-US"/>
        </w:rPr>
        <w:t xml:space="preserve">yes </w:t>
      </w:r>
      <w:r w:rsidRPr="00AF2649">
        <w:rPr>
          <w:rFonts w:cstheme="min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760E97" wp14:editId="1F1A98A4">
                <wp:simplePos x="0" y="0"/>
                <wp:positionH relativeFrom="column">
                  <wp:posOffset>4943475</wp:posOffset>
                </wp:positionH>
                <wp:positionV relativeFrom="paragraph">
                  <wp:posOffset>8867775</wp:posOffset>
                </wp:positionV>
                <wp:extent cx="323850" cy="219075"/>
                <wp:effectExtent l="0" t="0" r="0" b="0"/>
                <wp:wrapNone/>
                <wp:docPr id="3" name="Rechthoe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FCF85" w14:textId="77777777" w:rsidR="00625E22" w:rsidRDefault="00625E22" w:rsidP="00625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3" o:spid="_x0000_s1026" style="position:absolute;margin-left:389.25pt;margin-top:698.25pt;width:25.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" filled="f" stroked="f">
                <o:lock v:ext="edit" rotation="t" shapetype="t"/>
                <v:textbox>
                  <w:txbxContent>
                    <w:p w14:paraId="65DFCF85" w14:textId="77777777" w:rsidR="00625E22" w:rsidRDefault="00625E22" w:rsidP="00625E22"/>
                  </w:txbxContent>
                </v:textbox>
              </v:rect>
            </w:pict>
          </mc:Fallback>
        </mc:AlternateContent>
      </w:r>
    </w:p>
    <w:p w14:paraId="4C3346B1" w14:textId="77777777" w:rsidR="00625E22" w:rsidRPr="002974F0" w:rsidRDefault="00625E22" w:rsidP="00625E22">
      <w:pPr>
        <w:rPr>
          <w:rFonts w:cstheme="minorHAnsi"/>
          <w:b/>
          <w:lang w:val="en-US"/>
        </w:rPr>
      </w:pPr>
      <w:r w:rsidRPr="002974F0">
        <w:rPr>
          <w:rFonts w:cstheme="minorHAnsi"/>
          <w:b/>
          <w:lang w:val="en-US"/>
        </w:rPr>
        <w:t>If yes: please mention pickup time + volume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5"/>
      </w:tblGrid>
      <w:tr w:rsidR="00625E22" w:rsidRPr="003F1001" w14:paraId="3C110FE9" w14:textId="77777777" w:rsidTr="0068743C">
        <w:trPr>
          <w:trHeight w:val="690"/>
        </w:trPr>
        <w:tc>
          <w:tcPr>
            <w:tcW w:w="8565" w:type="dxa"/>
          </w:tcPr>
          <w:p w14:paraId="662BDED9" w14:textId="77777777" w:rsidR="00625E22" w:rsidRPr="002974F0" w:rsidRDefault="00625E22" w:rsidP="0068743C">
            <w:pPr>
              <w:rPr>
                <w:rFonts w:cstheme="minorHAnsi"/>
                <w:lang w:val="en-US"/>
              </w:rPr>
            </w:pPr>
          </w:p>
        </w:tc>
      </w:tr>
    </w:tbl>
    <w:p w14:paraId="759C38C1" w14:textId="77777777" w:rsidR="00625E22" w:rsidRPr="002974F0" w:rsidRDefault="00625E22" w:rsidP="00625E22">
      <w:pPr>
        <w:rPr>
          <w:rFonts w:cstheme="minorHAnsi"/>
          <w:b/>
          <w:lang w:val="en-US"/>
        </w:rPr>
      </w:pPr>
    </w:p>
    <w:p w14:paraId="053A3F86" w14:textId="4AD42D56" w:rsidR="00625E22" w:rsidRPr="00625E22" w:rsidRDefault="00625E22" w:rsidP="00625E22">
      <w:pPr>
        <w:rPr>
          <w:rFonts w:cstheme="minorHAnsi"/>
          <w:b/>
          <w:lang w:val="en-US"/>
        </w:rPr>
      </w:pPr>
      <w:r w:rsidRPr="002974F0">
        <w:rPr>
          <w:rFonts w:cstheme="minorHAnsi"/>
          <w:b/>
          <w:color w:val="0070C0"/>
          <w:lang w:val="en-US"/>
        </w:rPr>
        <w:t xml:space="preserve">Do you want a pickup of your international shipments on </w:t>
      </w:r>
      <w:r w:rsidR="00C3553B">
        <w:rPr>
          <w:rFonts w:cstheme="minorHAnsi"/>
          <w:b/>
          <w:color w:val="0070C0"/>
          <w:lang w:val="en-US"/>
        </w:rPr>
        <w:t xml:space="preserve"> 15/08</w:t>
      </w:r>
      <w:r w:rsidRPr="002974F0">
        <w:rPr>
          <w:rFonts w:cstheme="minorHAnsi"/>
          <w:b/>
          <w:color w:val="0070C0"/>
          <w:lang w:val="en-US"/>
        </w:rPr>
        <w:t>/201</w:t>
      </w:r>
      <w:r w:rsidR="003F1001">
        <w:rPr>
          <w:rFonts w:cstheme="minorHAnsi"/>
          <w:b/>
          <w:color w:val="0070C0"/>
          <w:lang w:val="en-US"/>
        </w:rPr>
        <w:t>9</w:t>
      </w:r>
      <w:r w:rsidRPr="002974F0">
        <w:rPr>
          <w:rFonts w:cstheme="minorHAnsi"/>
          <w:b/>
          <w:color w:val="0070C0"/>
          <w:lang w:val="en-US"/>
        </w:rPr>
        <w:t xml:space="preserve">? </w:t>
      </w:r>
      <w:r w:rsidRPr="002974F0">
        <w:rPr>
          <w:rFonts w:cstheme="minorHAnsi"/>
          <w:b/>
          <w:lang w:val="en-US"/>
        </w:rPr>
        <w:br/>
      </w:r>
      <w:r w:rsidRPr="00625E22">
        <w:rPr>
          <w:rFonts w:cstheme="minorHAnsi"/>
          <w:lang w:val="en-US"/>
        </w:rPr>
        <w:t>*additional delivery cost</w:t>
      </w:r>
    </w:p>
    <w:p w14:paraId="26A3B174" w14:textId="77777777" w:rsidR="00625E22" w:rsidRPr="00625E22" w:rsidRDefault="00625E22" w:rsidP="00625E22">
      <w:pPr>
        <w:rPr>
          <w:rFonts w:cstheme="minorHAnsi"/>
          <w:lang w:val="en-US"/>
        </w:rPr>
      </w:pPr>
      <w:r w:rsidRPr="00625E22">
        <w:rPr>
          <w:rFonts w:cstheme="minorHAnsi" w:hint="eastAsia"/>
          <w:lang w:val="en-US"/>
        </w:rPr>
        <w:t>☐</w:t>
      </w:r>
      <w:r w:rsidRPr="00625E22">
        <w:rPr>
          <w:rFonts w:cstheme="minorHAnsi"/>
          <w:lang w:val="en-US"/>
        </w:rPr>
        <w:t>yes</w:t>
      </w:r>
    </w:p>
    <w:p w14:paraId="70DB6456" w14:textId="77777777" w:rsidR="00625E22" w:rsidRPr="002974F0" w:rsidRDefault="00625E22" w:rsidP="00625E22">
      <w:pPr>
        <w:rPr>
          <w:rFonts w:cstheme="minorHAnsi"/>
          <w:b/>
          <w:lang w:val="en-US"/>
        </w:rPr>
      </w:pPr>
      <w:r w:rsidRPr="002974F0">
        <w:rPr>
          <w:rFonts w:cstheme="minorHAnsi"/>
          <w:b/>
          <w:lang w:val="en-US"/>
        </w:rPr>
        <w:t>If yes: please mention pickup time + volume</w:t>
      </w: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625E22" w:rsidRPr="003F1001" w14:paraId="7C19247C" w14:textId="77777777" w:rsidTr="0068743C">
        <w:trPr>
          <w:trHeight w:val="705"/>
        </w:trPr>
        <w:tc>
          <w:tcPr>
            <w:tcW w:w="8505" w:type="dxa"/>
          </w:tcPr>
          <w:p w14:paraId="2BA53619" w14:textId="77777777" w:rsidR="00625E22" w:rsidRPr="002974F0" w:rsidRDefault="00625E22" w:rsidP="0068743C">
            <w:pPr>
              <w:rPr>
                <w:rFonts w:cstheme="minorHAnsi"/>
                <w:lang w:val="en-US"/>
              </w:rPr>
            </w:pPr>
          </w:p>
        </w:tc>
      </w:tr>
    </w:tbl>
    <w:p w14:paraId="6B99AD38" w14:textId="77777777" w:rsidR="00625E22" w:rsidRPr="002974F0" w:rsidRDefault="00625E22" w:rsidP="00625E22">
      <w:pPr>
        <w:rPr>
          <w:rFonts w:cstheme="minorHAnsi"/>
          <w:b/>
          <w:lang w:val="en-US"/>
        </w:rPr>
      </w:pPr>
    </w:p>
    <w:p w14:paraId="01972712" w14:textId="3F1CABBB" w:rsidR="00625E22" w:rsidRPr="002974F0" w:rsidRDefault="00625E22" w:rsidP="00625E22">
      <w:pPr>
        <w:rPr>
          <w:rFonts w:cstheme="minorHAnsi"/>
          <w:b/>
          <w:lang w:val="en-US"/>
        </w:rPr>
      </w:pPr>
      <w:r w:rsidRPr="002974F0">
        <w:rPr>
          <w:rFonts w:cstheme="minorHAnsi"/>
          <w:b/>
          <w:color w:val="0070C0"/>
          <w:lang w:val="en-US"/>
        </w:rPr>
        <w:t>Do you want a pickup of your international shipments on  1</w:t>
      </w:r>
      <w:r>
        <w:rPr>
          <w:rFonts w:cstheme="minorHAnsi"/>
          <w:b/>
          <w:color w:val="0070C0"/>
          <w:lang w:val="en-US"/>
        </w:rPr>
        <w:t>/</w:t>
      </w:r>
      <w:r w:rsidR="00C3553B">
        <w:rPr>
          <w:rFonts w:cstheme="minorHAnsi"/>
          <w:b/>
          <w:color w:val="0070C0"/>
          <w:lang w:val="en-US"/>
        </w:rPr>
        <w:t>11</w:t>
      </w:r>
      <w:r w:rsidRPr="002974F0">
        <w:rPr>
          <w:rFonts w:cstheme="minorHAnsi"/>
          <w:b/>
          <w:color w:val="0070C0"/>
          <w:lang w:val="en-US"/>
        </w:rPr>
        <w:t>/201</w:t>
      </w:r>
      <w:r w:rsidR="003F1001">
        <w:rPr>
          <w:rFonts w:cstheme="minorHAnsi"/>
          <w:b/>
          <w:color w:val="0070C0"/>
          <w:lang w:val="en-US"/>
        </w:rPr>
        <w:t>9</w:t>
      </w:r>
      <w:bookmarkStart w:id="0" w:name="_GoBack"/>
      <w:bookmarkEnd w:id="0"/>
      <w:r w:rsidRPr="002974F0">
        <w:rPr>
          <w:rFonts w:cstheme="minorHAnsi"/>
          <w:b/>
          <w:color w:val="0070C0"/>
          <w:lang w:val="en-US"/>
        </w:rPr>
        <w:t xml:space="preserve">? </w:t>
      </w:r>
      <w:r w:rsidRPr="002974F0">
        <w:rPr>
          <w:rFonts w:cstheme="minorHAnsi"/>
          <w:b/>
          <w:lang w:val="en-US"/>
        </w:rPr>
        <w:br/>
      </w:r>
      <w:r w:rsidRPr="002974F0">
        <w:rPr>
          <w:rFonts w:cstheme="minorHAnsi"/>
          <w:lang w:val="en-US"/>
        </w:rPr>
        <w:t>*additional delivery cost</w:t>
      </w:r>
    </w:p>
    <w:p w14:paraId="1EC29C68" w14:textId="77777777" w:rsidR="00625E22" w:rsidRPr="002974F0" w:rsidRDefault="00625E22" w:rsidP="00625E22">
      <w:pPr>
        <w:rPr>
          <w:rFonts w:cstheme="minorHAnsi"/>
          <w:lang w:val="en-US"/>
        </w:rPr>
      </w:pPr>
      <w:r w:rsidRPr="002974F0">
        <w:rPr>
          <w:rFonts w:cstheme="minorHAnsi" w:hint="eastAsia"/>
          <w:lang w:val="en-US"/>
        </w:rPr>
        <w:t>☐</w:t>
      </w:r>
      <w:r w:rsidRPr="002974F0">
        <w:rPr>
          <w:rFonts w:cstheme="minorHAnsi"/>
          <w:lang w:val="en-US"/>
        </w:rPr>
        <w:t>yes</w:t>
      </w:r>
    </w:p>
    <w:p w14:paraId="2AF70478" w14:textId="77777777" w:rsidR="00625E22" w:rsidRPr="002974F0" w:rsidRDefault="00625E22" w:rsidP="00625E22">
      <w:pPr>
        <w:rPr>
          <w:rFonts w:cstheme="minorHAnsi"/>
          <w:b/>
          <w:lang w:val="en-US"/>
        </w:rPr>
      </w:pPr>
      <w:r w:rsidRPr="002974F0">
        <w:rPr>
          <w:rFonts w:cstheme="minorHAnsi"/>
          <w:b/>
          <w:lang w:val="en-US"/>
        </w:rPr>
        <w:t>If yes: please mention pickup time + volume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5"/>
      </w:tblGrid>
      <w:tr w:rsidR="00625E22" w:rsidRPr="003F1001" w14:paraId="1E9A0BA6" w14:textId="77777777" w:rsidTr="0068743C">
        <w:trPr>
          <w:trHeight w:val="690"/>
        </w:trPr>
        <w:tc>
          <w:tcPr>
            <w:tcW w:w="8565" w:type="dxa"/>
          </w:tcPr>
          <w:p w14:paraId="617347E5" w14:textId="77777777" w:rsidR="00625E22" w:rsidRPr="002974F0" w:rsidRDefault="00625E22" w:rsidP="0068743C">
            <w:pPr>
              <w:rPr>
                <w:rFonts w:cstheme="minorHAnsi"/>
                <w:lang w:val="en-US"/>
              </w:rPr>
            </w:pPr>
          </w:p>
        </w:tc>
      </w:tr>
    </w:tbl>
    <w:p w14:paraId="16BDAD4F" w14:textId="77777777" w:rsidR="00625E22" w:rsidRPr="002974F0" w:rsidRDefault="00625E22" w:rsidP="00625E22">
      <w:pPr>
        <w:rPr>
          <w:rFonts w:cstheme="minorHAnsi"/>
          <w:b/>
          <w:lang w:val="en-US"/>
        </w:rPr>
      </w:pPr>
    </w:p>
    <w:p w14:paraId="7EC204B6" w14:textId="77777777" w:rsidR="00386BE1" w:rsidRPr="00C3553B" w:rsidRDefault="00386BE1" w:rsidP="00265AB0">
      <w:pPr>
        <w:rPr>
          <w:rFonts w:cstheme="minorHAnsi"/>
          <w:lang w:val="en-US"/>
        </w:rPr>
      </w:pPr>
    </w:p>
    <w:sectPr w:rsidR="00386BE1" w:rsidRPr="00C3553B" w:rsidSect="00013786">
      <w:pgSz w:w="11906" w:h="16838"/>
      <w:pgMar w:top="96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70871" w14:textId="77777777" w:rsidR="009F7E51" w:rsidRDefault="009F7E51" w:rsidP="006A736A">
      <w:pPr>
        <w:spacing w:after="0" w:line="240" w:lineRule="auto"/>
      </w:pPr>
      <w:r>
        <w:separator/>
      </w:r>
    </w:p>
  </w:endnote>
  <w:endnote w:type="continuationSeparator" w:id="0">
    <w:p w14:paraId="5A370872" w14:textId="77777777" w:rsidR="009F7E51" w:rsidRDefault="009F7E51" w:rsidP="006A7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7086F" w14:textId="77777777" w:rsidR="009F7E51" w:rsidRDefault="009F7E51" w:rsidP="006A736A">
      <w:pPr>
        <w:spacing w:after="0" w:line="240" w:lineRule="auto"/>
      </w:pPr>
      <w:r>
        <w:separator/>
      </w:r>
    </w:p>
  </w:footnote>
  <w:footnote w:type="continuationSeparator" w:id="0">
    <w:p w14:paraId="5A370870" w14:textId="77777777" w:rsidR="009F7E51" w:rsidRDefault="009F7E51" w:rsidP="006A7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14AAA"/>
    <w:multiLevelType w:val="hybridMultilevel"/>
    <w:tmpl w:val="8FA4F030"/>
    <w:lvl w:ilvl="0" w:tplc="04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D18"/>
    <w:rsid w:val="00007BFA"/>
    <w:rsid w:val="00011094"/>
    <w:rsid w:val="00013786"/>
    <w:rsid w:val="0017060A"/>
    <w:rsid w:val="001A05BF"/>
    <w:rsid w:val="001C32DF"/>
    <w:rsid w:val="002606B5"/>
    <w:rsid w:val="00265AB0"/>
    <w:rsid w:val="00386BE1"/>
    <w:rsid w:val="003F1001"/>
    <w:rsid w:val="00401D04"/>
    <w:rsid w:val="00600B42"/>
    <w:rsid w:val="00625E22"/>
    <w:rsid w:val="006A736A"/>
    <w:rsid w:val="0075138C"/>
    <w:rsid w:val="00773D18"/>
    <w:rsid w:val="00935816"/>
    <w:rsid w:val="009F7E51"/>
    <w:rsid w:val="00AA038D"/>
    <w:rsid w:val="00AF2649"/>
    <w:rsid w:val="00B35F75"/>
    <w:rsid w:val="00B61770"/>
    <w:rsid w:val="00B81DFE"/>
    <w:rsid w:val="00B90C61"/>
    <w:rsid w:val="00BB1A5C"/>
    <w:rsid w:val="00C05AA4"/>
    <w:rsid w:val="00C3553B"/>
    <w:rsid w:val="00C65A1F"/>
    <w:rsid w:val="00C90826"/>
    <w:rsid w:val="00D1755E"/>
    <w:rsid w:val="00E56026"/>
    <w:rsid w:val="00F23003"/>
    <w:rsid w:val="00FE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70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D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D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7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36A"/>
  </w:style>
  <w:style w:type="paragraph" w:styleId="Footer">
    <w:name w:val="footer"/>
    <w:basedOn w:val="Normal"/>
    <w:link w:val="FooterChar"/>
    <w:uiPriority w:val="99"/>
    <w:unhideWhenUsed/>
    <w:rsid w:val="006A7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36A"/>
  </w:style>
  <w:style w:type="character" w:styleId="Hyperlink">
    <w:name w:val="Hyperlink"/>
    <w:basedOn w:val="DefaultParagraphFont"/>
    <w:uiPriority w:val="99"/>
    <w:unhideWhenUsed/>
    <w:rsid w:val="00B35F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D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D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7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36A"/>
  </w:style>
  <w:style w:type="paragraph" w:styleId="Footer">
    <w:name w:val="footer"/>
    <w:basedOn w:val="Normal"/>
    <w:link w:val="FooterChar"/>
    <w:uiPriority w:val="99"/>
    <w:unhideWhenUsed/>
    <w:rsid w:val="006A7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36A"/>
  </w:style>
  <w:style w:type="character" w:styleId="Hyperlink">
    <w:name w:val="Hyperlink"/>
    <w:basedOn w:val="DefaultParagraphFont"/>
    <w:uiPriority w:val="99"/>
    <w:unhideWhenUsed/>
    <w:rsid w:val="00B35F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dsn@nox-nighttimeexpress.b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Approval_x0020_Date xmlns="http://schemas.microsoft.com/sharepoint/v3">15-9-2016 14:38:03</Approval_x0020_Date>
    <Approved_x0020_By xmlns="http://schemas.microsoft.com/sharepoint/v3">
      <UserInfo>
        <DisplayName>Marjolein Sartorius</DisplayName>
        <AccountId>479</AccountId>
        <AccountType/>
      </UserInfo>
    </Approved_x0020_By>
    <Approved_x0020_Version xmlns="http://schemas.microsoft.com/sharepoint/v3">4.0</Approved_x0020_Version>
    <Current_x0020_Version xmlns="http://schemas.microsoft.com/sharepoint/v3">4.0</Current_x0020_Version>
    <Document_x0020_ID xmlns="bbe002dc-1653-4a5c-ad91-1e5ad28be388" xsi:nil="true"/>
    <Land xmlns="bbe002dc-1653-4a5c-ad91-1e5ad28be388">
      <Value>Belgie</Value>
    </Land>
    <DLCPolicyLabelClientValue xmlns="bbe002dc-1653-4a5c-ad91-1e5ad28be388" xsi:nil="true"/>
    <DLCPolicyLabelLock xmlns="bbe002dc-1653-4a5c-ad91-1e5ad28be388" xsi:nil="true"/>
  </documentManagement>
</p:properties>
</file>

<file path=customXml/item2.xml><?xml version="1.0" encoding="utf-8"?>
<?mso-contentType ?>
<customXsn xmlns="http://schemas.microsoft.com/office/2006/metadata/customXsn">
  <xsnLocation>http://tnt-intranet/sites/collaboration/_cts/ISO Documents (GROUP)/74ad6adfa5df12b3customXsn.xsn</xsnLocation>
  <cached>True</cached>
  <openByDefault>False</openByDefault>
  <xsnScope>http://tnt-intranet/sites/collaboration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ulier" ma:contentTypeID="0x010100A919E72F0D72194CA0328D20958C64560600EC49E3E5DFF88C42B6AA7C49D8207B2A" ma:contentTypeVersion="458" ma:contentTypeDescription="" ma:contentTypeScope="" ma:versionID="7c7343493164237ad07159b9f99ae022">
  <xsd:schema xmlns:xsd="http://www.w3.org/2001/XMLSchema" xmlns:p="http://schemas.microsoft.com/office/2006/metadata/properties" xmlns:ns1="http://schemas.microsoft.com/sharepoint/v3" xmlns:ns2="bbe002dc-1653-4a5c-ad91-1e5ad28be388" targetNamespace="http://schemas.microsoft.com/office/2006/metadata/properties" ma:root="true" ma:fieldsID="9e221c875927cf121fdc4a2e352442df" ns1:_="" ns2:_="">
    <xsd:import namespace="http://schemas.microsoft.com/sharepoint/v3"/>
    <xsd:import namespace="bbe002dc-1653-4a5c-ad91-1e5ad28be388"/>
    <xsd:element name="properties">
      <xsd:complexType>
        <xsd:sequence>
          <xsd:element name="documentManagement">
            <xsd:complexType>
              <xsd:all>
                <xsd:element ref="ns2:Document_x0020_ID" minOccurs="0"/>
                <xsd:element ref="ns2:Land" minOccurs="0"/>
                <xsd:element ref="ns2:DLCPolicyLabelClientValue" minOccurs="0"/>
                <xsd:element ref="ns2:DLCPolicyLabelLock" minOccurs="0"/>
                <xsd:element ref="ns2:DLCPolicyLabelValue" minOccurs="0"/>
                <xsd:element ref="ns2:_dlc_ExpireDate" minOccurs="0"/>
                <xsd:element ref="ns2:_dlc_ExpireDateSaved" minOccurs="0"/>
                <xsd:element ref="ns1:Current_x0020_Version" minOccurs="0"/>
                <xsd:element ref="ns1:Approved_x0020_Version" minOccurs="0"/>
                <xsd:element ref="ns1:Approval_x0020_Date" minOccurs="0"/>
                <xsd:element ref="ns1:Approved_x0020_B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urrent_x0020_Version" ma:index="15" nillable="true" ma:displayName="Current Version" ma:description="The current version number of the file in SharePoint." ma:hidden="true" ma:internalName="Current_x0020_Version" ma:readOnly="false">
      <xsd:simpleType>
        <xsd:restriction base="dms:Text">
          <xsd:maxLength value="255"/>
        </xsd:restriction>
      </xsd:simpleType>
    </xsd:element>
    <xsd:element name="Approved_x0020_Version" ma:index="16" nillable="true" ma:displayName="Approved Version" ma:description="The latest approved version number of the file in SharePoint." ma:hidden="true" ma:internalName="Approved_x0020_Version" ma:readOnly="false">
      <xsd:simpleType>
        <xsd:restriction base="dms:Text">
          <xsd:maxLength value="255"/>
        </xsd:restriction>
      </xsd:simpleType>
    </xsd:element>
    <xsd:element name="Approval_x0020_Date" ma:index="17" nillable="true" ma:displayName="Approval Date" ma:description="Date and time the file was last approved in SharePoint." ma:hidden="true" ma:internalName="Approval_x0020_Date" ma:readOnly="false">
      <xsd:simpleType>
        <xsd:restriction base="dms:Text">
          <xsd:maxLength value="255"/>
        </xsd:restriction>
      </xsd:simpleType>
    </xsd:element>
    <xsd:element name="Approved_x0020_By" ma:index="18" nillable="true" ma:displayName="Approved By" ma:description="The person who last approved the file in SharePoint." ma:hidden="true" ma:internalName="Approve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bbe002dc-1653-4a5c-ad91-1e5ad28be388" elementFormDefault="qualified">
    <xsd:import namespace="http://schemas.microsoft.com/office/2006/documentManagement/types"/>
    <xsd:element name="Document_x0020_ID" ma:index="2" nillable="true" ma:displayName="Document ID" ma:description="Unieke identificatie van het document" ma:internalName="Document_x0020_ID" ma:readOnly="false">
      <xsd:simpleType>
        <xsd:restriction base="dms:Text">
          <xsd:maxLength value="15"/>
        </xsd:restriction>
      </xsd:simpleType>
    </xsd:element>
    <xsd:element name="Land" ma:index="3" nillable="true" ma:displayName="Country" ma:default="Nederland" ma:internalName="Land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ederland"/>
                    <xsd:enumeration value="Belgie"/>
                  </xsd:restriction>
                </xsd:simpleType>
              </xsd:element>
            </xsd:sequence>
          </xsd:extension>
        </xsd:complexContent>
      </xsd:complexType>
    </xsd:element>
    <xsd:element name="DLCPolicyLabelClientValue" ma:index="4" nillable="true" ma:displayName="Client Label Value" ma:description="Stores the last label value computed on the client." ma:hidden="true" ma:internalName="DLCPolicyLabelClientValue" ma:readOnly="false">
      <xsd:simpleType>
        <xsd:restriction base="dms:Note"/>
      </xsd:simpleType>
    </xsd:element>
    <xsd:element name="DLCPolicyLabelLock" ma:index="5" nillable="true" ma:displayName="Label Locked" ma:description="Indicates whether the label should be updated when item properties are modified." ma:hidden="true" ma:internalName="DLCPolicyLabelLock" ma:readOnly="false">
      <xsd:simpleType>
        <xsd:restriction base="dms:Text"/>
      </xsd:simpleType>
    </xsd:element>
    <xsd:element name="DLCPolicyLabelValue" ma:index="6" nillable="true" ma:displayName="Label" ma:description="Stores the current value of the label." ma:internalName="DLCPolicyLabelValue" ma:readOnly="true">
      <xsd:simpleType>
        <xsd:restriction base="dms:Note"/>
      </xsd:simpleType>
    </xsd:element>
    <xsd:element name="_dlc_ExpireDate" ma:index="10" nillable="true" ma:displayName="Expiration Date" ma:description="" ma:hidden="true" ma:internalName="_dlc_ExpireDate" ma:readOnly="true">
      <xsd:simpleType>
        <xsd:restriction base="dms:DateTime"/>
      </xsd:simpleType>
    </xsd:element>
    <xsd:element name="_dlc_ExpireDateSaved" ma:index="11" nillable="true" ma:displayName="Original Expiration Date" ma:description="" ma:hidden="true" ma:internalName="_dlc_ExpireDateSaved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?mso-contentType ?>
<spe:Receivers xmlns:spe="http://schemas.microsoft.com/sharepoint/events">
  <Receiver>
    <Name>Policy Label Generator</Name>
    <Type>10001</Type>
    <SequenceNumber>1000</SequenceNumber>
    <Assembly>Microsoft.Office.Policy, Version=12.0.0.0, Culture=neutral, PublicKeyToken=71e9bce111e9429c</Assembly>
    <Class>Microsoft.Office.RecordsManagement.Internal.LabelHandler</Class>
    <Data/>
    <Filter/>
  </Receiver>
  <Receiver>
    <Name>Policy Label Generator</Name>
    <Type>10002</Type>
    <SequenceNumber>1001</SequenceNumber>
    <Assembly>Microsoft.Office.Policy, Version=12.0.0.0, Culture=neutral, PublicKeyToken=71e9bce111e9429c</Assembly>
    <Class>Microsoft.Office.RecordsManagement.Internal.LabelHandler</Class>
    <Data/>
    <Filter/>
  </Receiver>
  <Receiver>
    <Name>Policy Label Generator</Name>
    <Type>10004</Type>
    <SequenceNumber>1002</SequenceNumber>
    <Assembly>Microsoft.Office.Policy, Version=12.0.0.0, Culture=neutral, PublicKeyToken=71e9bce111e9429c</Assembly>
    <Class>Microsoft.Office.RecordsManagement.Internal.LabelHandler</Class>
    <Data/>
    <Filter/>
  </Receiver>
  <Receiver>
    <Name>Policy Label Generator</Name>
    <Type>10006</Type>
    <SequenceNumber>1003</SequenceNumber>
    <Assembly>Microsoft.Office.Policy, Version=12.0.0.0, Culture=neutral, PublicKeyToken=71e9bce111e9429c</Assembly>
    <Class>Microsoft.Office.RecordsManagement.Internal.LabelHandler</Class>
    <Data/>
    <Filter/>
  </Receiver>
</spe:Receivers>
</file>

<file path=customXml/itemProps1.xml><?xml version="1.0" encoding="utf-8"?>
<ds:datastoreItem xmlns:ds="http://schemas.openxmlformats.org/officeDocument/2006/customXml" ds:itemID="{CEE7D1D0-72CF-4A6F-983F-5913A67F8B40}">
  <ds:schemaRefs>
    <ds:schemaRef ds:uri="http://schemas.openxmlformats.org/package/2006/metadata/core-properties"/>
    <ds:schemaRef ds:uri="http://purl.org/dc/dcmitype/"/>
    <ds:schemaRef ds:uri="bbe002dc-1653-4a5c-ad91-1e5ad28be388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421567E-4016-4B76-811F-65D342060CC2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F868F22-518E-4CC7-8AEB-845564797B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CB6574-96D0-4D55-A7FE-990B7C2E4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e002dc-1653-4a5c-ad91-1e5ad28be3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62C84AD4-66C6-41E6-8E1A-310F80E2267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80B3C393.dotm</Template>
  <TotalTime>3</TotalTime>
  <Pages>2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TNT Innight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hae</dc:creator>
  <cp:lastModifiedBy>fsg</cp:lastModifiedBy>
  <cp:revision>6</cp:revision>
  <cp:lastPrinted>2018-02-22T14:50:00Z</cp:lastPrinted>
  <dcterms:created xsi:type="dcterms:W3CDTF">2018-02-22T14:44:00Z</dcterms:created>
  <dcterms:modified xsi:type="dcterms:W3CDTF">2019-04-04T12:32:00Z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0x010100A919E72F0D72194CA0328D20958C64560600EC49E3E5DFF88C42B6AA7C49D8207B2A</vt:lpwstr>
  </property>
  <property fmtid="{D5CDD505-2E9C-101B-9397-08002B2CF9AE}" pid="3" name="Current Version">
    <vt:lpwstr>2.1</vt:lpwstr>
  </property>
  <property fmtid="{D5CDD505-2E9C-101B-9397-08002B2CF9AE}" pid="4" name="Approval Date">
    <vt:lpwstr>27-3-2014 15:55:27</vt:lpwstr>
  </property>
  <property fmtid="{D5CDD505-2E9C-101B-9397-08002B2CF9AE}" pid="5" name="Approved By">
    <vt:lpwstr>368</vt:lpwstr>
  </property>
  <property fmtid="{D5CDD505-2E9C-101B-9397-08002B2CF9AE}" pid="6" name="Approved Version">
    <vt:lpwstr>2.0</vt:lpwstr>
  </property>
</Properties>
</file>