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6A736A" w:rsidRPr="00C04F5B" w14:paraId="5A370854" w14:textId="77777777" w:rsidTr="00B35F75">
        <w:trPr>
          <w:trHeight w:val="2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70847" w14:textId="28156E62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370848" w14:textId="65AC9559" w:rsidR="006A736A" w:rsidRPr="00B61770" w:rsidRDefault="00265AB0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</w:rPr>
              <w:t>nox NightTimeExpress</w:t>
            </w:r>
          </w:p>
          <w:p w14:paraId="5A370849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Zandvoortstraat 16</w:t>
            </w:r>
          </w:p>
          <w:p w14:paraId="5A37084A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B-2800 Mechelen</w:t>
            </w:r>
          </w:p>
          <w:p w14:paraId="5A37084B" w14:textId="29D739DE" w:rsidR="006A736A" w:rsidRPr="00B61770" w:rsidRDefault="00C65A1F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Telefoon +32 (0)15 29857</w:t>
            </w:r>
            <w:r w:rsidR="006A736A"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0</w:t>
            </w:r>
          </w:p>
          <w:p w14:paraId="0DF6C2C7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Fax + 32 (0)15 298509</w:t>
            </w:r>
          </w:p>
          <w:p w14:paraId="4E9AF222" w14:textId="7AA77EB8" w:rsidR="00B35F75" w:rsidRPr="00B61770" w:rsidRDefault="00447112" w:rsidP="00B35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Email </w:t>
            </w:r>
            <w:r w:rsidR="00B35F75"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265AB0" w:rsidRPr="00B61770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val="fr-FR"/>
                </w:rPr>
                <w:t>dsn@nox-nighttimeexpress.be</w:t>
              </w:r>
            </w:hyperlink>
          </w:p>
          <w:p w14:paraId="5A37084C" w14:textId="77777777" w:rsidR="00B35F75" w:rsidRPr="00B61770" w:rsidRDefault="00B35F75" w:rsidP="006A736A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7084F" w14:textId="085AD17A" w:rsidR="006A736A" w:rsidRPr="00B61770" w:rsidRDefault="009F7E51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1" layoutInCell="1" allowOverlap="1" wp14:anchorId="1F22EF78" wp14:editId="63CC189A">
                  <wp:simplePos x="0" y="0"/>
                  <wp:positionH relativeFrom="page">
                    <wp:posOffset>12700</wp:posOffset>
                  </wp:positionH>
                  <wp:positionV relativeFrom="page">
                    <wp:posOffset>4445</wp:posOffset>
                  </wp:positionV>
                  <wp:extent cx="2476500" cy="124206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x_Briefbogen_v4.pd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370850" w14:textId="77777777" w:rsidR="006A736A" w:rsidRPr="00B61770" w:rsidRDefault="006A736A" w:rsidP="004471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55F9CB17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AF11F0C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39D9692E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10DB681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661F6A86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E467397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4FCD4AAF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A370851" w14:textId="3793C71E" w:rsidR="006A736A" w:rsidRPr="00B61770" w:rsidRDefault="00323D8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val="fr-FR"/>
              </w:rPr>
              <w:t>BULLETIN</w:t>
            </w:r>
            <w:r w:rsidR="00447112">
              <w:rPr>
                <w:rFonts w:eastAsia="Times New Roman" w:cstheme="minorHAnsi"/>
                <w:b/>
                <w:sz w:val="36"/>
                <w:szCs w:val="36"/>
                <w:lang w:val="fr-FR"/>
              </w:rPr>
              <w:t xml:space="preserve"> –</w:t>
            </w:r>
            <w:r w:rsidR="00141F97">
              <w:rPr>
                <w:rFonts w:eastAsia="Times New Roman" w:cstheme="minorHAnsi"/>
                <w:b/>
                <w:sz w:val="36"/>
                <w:szCs w:val="36"/>
                <w:lang w:val="fr-FR"/>
              </w:rPr>
              <w:t xml:space="preserve"> </w:t>
            </w:r>
            <w:r w:rsidR="00447112">
              <w:rPr>
                <w:rFonts w:eastAsia="Times New Roman" w:cstheme="minorHAnsi"/>
                <w:b/>
                <w:sz w:val="36"/>
                <w:szCs w:val="36"/>
                <w:lang w:val="fr-FR"/>
              </w:rPr>
              <w:t>RÉPONSE</w:t>
            </w:r>
          </w:p>
          <w:p w14:paraId="5A370853" w14:textId="60285F7A" w:rsidR="00FE49EC" w:rsidRPr="00B61770" w:rsidRDefault="00896F4E" w:rsidP="00BE2BD2">
            <w:pPr>
              <w:spacing w:after="0" w:line="240" w:lineRule="auto"/>
              <w:jc w:val="right"/>
              <w:rPr>
                <w:rFonts w:eastAsia="Times New Roman" w:cstheme="minorHAnsi"/>
                <w:sz w:val="40"/>
                <w:szCs w:val="40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>JOURS DE FERMETURE</w:t>
            </w:r>
            <w:r w:rsidR="00013786" w:rsidRPr="00B61770">
              <w:rPr>
                <w:rFonts w:cstheme="minorHAnsi"/>
                <w:b/>
                <w:sz w:val="24"/>
                <w:szCs w:val="24"/>
                <w:lang w:val="fr-FR"/>
              </w:rPr>
              <w:t xml:space="preserve"> 201</w:t>
            </w:r>
            <w:r w:rsidR="00BE2BD2">
              <w:rPr>
                <w:rFonts w:cstheme="minorHAnsi"/>
                <w:b/>
                <w:sz w:val="24"/>
                <w:szCs w:val="24"/>
                <w:lang w:val="fr-FR"/>
              </w:rPr>
              <w:t>9</w:t>
            </w:r>
          </w:p>
        </w:tc>
      </w:tr>
      <w:tr w:rsidR="006A736A" w:rsidRPr="00BE2BD2" w14:paraId="5A370857" w14:textId="77777777" w:rsidTr="00B35F75">
        <w:trPr>
          <w:trHeight w:val="1856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855" w14:textId="78AF39CE" w:rsidR="006A736A" w:rsidRPr="00896F4E" w:rsidRDefault="00896F4E" w:rsidP="006A736A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896F4E">
              <w:rPr>
                <w:rFonts w:cstheme="minorHAnsi"/>
                <w:b/>
                <w:sz w:val="24"/>
                <w:szCs w:val="24"/>
                <w:lang w:val="fr-FR"/>
              </w:rPr>
              <w:t>Vos données</w:t>
            </w:r>
            <w:r w:rsidR="006A736A" w:rsidRPr="00896F4E">
              <w:rPr>
                <w:rFonts w:cstheme="minorHAnsi"/>
                <w:b/>
                <w:sz w:val="24"/>
                <w:szCs w:val="24"/>
                <w:lang w:val="fr-FR"/>
              </w:rPr>
              <w:br/>
            </w:r>
            <w:r w:rsidRPr="00896F4E">
              <w:rPr>
                <w:rFonts w:cstheme="minorHAnsi"/>
                <w:b/>
                <w:sz w:val="24"/>
                <w:szCs w:val="24"/>
                <w:lang w:val="fr-FR"/>
              </w:rPr>
              <w:t>Société</w:t>
            </w:r>
            <w:r w:rsidR="00FE49EC" w:rsidRPr="00896F4E">
              <w:rPr>
                <w:rFonts w:cstheme="minorHAnsi"/>
                <w:noProof/>
                <w:lang w:val="fr-FR" w:eastAsia="nl-NL"/>
              </w:rPr>
              <w:t xml:space="preserve"> </w:t>
            </w:r>
            <w:r w:rsidR="00007BFA" w:rsidRPr="00896F4E">
              <w:rPr>
                <w:rFonts w:cstheme="minorHAnsi"/>
                <w:b/>
                <w:sz w:val="24"/>
                <w:szCs w:val="24"/>
                <w:lang w:val="fr-FR"/>
              </w:rPr>
              <w:br/>
            </w:r>
            <w:r w:rsidR="00C04F5B">
              <w:rPr>
                <w:rFonts w:cstheme="minorHAnsi"/>
                <w:b/>
                <w:sz w:val="24"/>
                <w:szCs w:val="24"/>
                <w:lang w:val="fr-FR"/>
              </w:rPr>
              <w:t>Adresse d’enlèvement</w:t>
            </w:r>
          </w:p>
          <w:p w14:paraId="5A370856" w14:textId="59E458C8" w:rsidR="006A736A" w:rsidRPr="00896F4E" w:rsidRDefault="00896F4E" w:rsidP="00AF2649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>Nom du</w:t>
            </w:r>
            <w:r w:rsidR="00AF2649" w:rsidRPr="00896F4E">
              <w:rPr>
                <w:rFonts w:cstheme="minorHAnsi"/>
                <w:b/>
                <w:sz w:val="24"/>
                <w:szCs w:val="24"/>
                <w:lang w:val="fr-FR"/>
              </w:rPr>
              <w:t xml:space="preserve"> contact</w:t>
            </w:r>
            <w:r w:rsidR="00FE49EC" w:rsidRPr="00896F4E">
              <w:rPr>
                <w:rFonts w:cstheme="minorHAnsi"/>
                <w:b/>
                <w:sz w:val="24"/>
                <w:szCs w:val="24"/>
                <w:lang w:val="fr-FR"/>
              </w:rPr>
              <w:t> </w:t>
            </w:r>
          </w:p>
        </w:tc>
      </w:tr>
    </w:tbl>
    <w:p w14:paraId="7D947880" w14:textId="0DCA37E8" w:rsidR="00265AB0" w:rsidRPr="00896F4E" w:rsidRDefault="00896F4E" w:rsidP="00265AB0">
      <w:pPr>
        <w:rPr>
          <w:rFonts w:cstheme="minorHAnsi"/>
          <w:b/>
          <w:lang w:val="fr-FR"/>
        </w:rPr>
      </w:pPr>
      <w:r w:rsidRPr="00896F4E">
        <w:rPr>
          <w:rFonts w:cstheme="minorHAnsi"/>
          <w:lang w:val="fr-FR"/>
        </w:rPr>
        <w:t>Veuillez cochez la case de votre choix.</w:t>
      </w:r>
      <w:r w:rsidR="00AF2649" w:rsidRPr="00896F4E">
        <w:rPr>
          <w:rFonts w:cstheme="minorHAnsi"/>
          <w:lang w:val="fr-FR"/>
        </w:rPr>
        <w:br/>
      </w:r>
    </w:p>
    <w:p w14:paraId="43DFCB6C" w14:textId="3DDCA23D" w:rsidR="00265AB0" w:rsidRPr="00896F4E" w:rsidRDefault="00896F4E" w:rsidP="00265AB0">
      <w:pPr>
        <w:rPr>
          <w:rFonts w:cstheme="minorHAnsi"/>
          <w:b/>
          <w:color w:val="0070C0"/>
          <w:lang w:val="fr-FR"/>
        </w:rPr>
      </w:pPr>
      <w:r w:rsidRPr="00896F4E">
        <w:rPr>
          <w:rFonts w:cstheme="minorHAnsi"/>
          <w:b/>
          <w:color w:val="0070C0"/>
          <w:lang w:val="fr-FR"/>
        </w:rPr>
        <w:t>Vous souhaitez modifier la date fixe de vos enlèvements?</w:t>
      </w:r>
    </w:p>
    <w:p w14:paraId="7B8BD0E9" w14:textId="474690CC" w:rsidR="00265AB0" w:rsidRPr="00896F4E" w:rsidRDefault="00265AB0" w:rsidP="00265AB0">
      <w:pPr>
        <w:rPr>
          <w:rFonts w:cstheme="minorHAnsi"/>
          <w:lang w:val="fr-FR"/>
        </w:rPr>
      </w:pPr>
      <w:r w:rsidRPr="00896F4E">
        <w:rPr>
          <w:rFonts w:ascii="MS Gothic" w:eastAsia="MS Gothic" w:hAnsi="MS Gothic" w:cs="MS Gothic" w:hint="eastAsia"/>
          <w:lang w:val="fr-FR"/>
        </w:rPr>
        <w:t>☐</w:t>
      </w:r>
      <w:r w:rsidR="00896F4E" w:rsidRPr="00896F4E">
        <w:rPr>
          <w:rFonts w:cstheme="minorHAnsi"/>
          <w:lang w:val="fr-FR"/>
        </w:rPr>
        <w:t>Oui</w:t>
      </w:r>
    </w:p>
    <w:p w14:paraId="3DDA8350" w14:textId="16A7CAC9" w:rsidR="00265AB0" w:rsidRPr="00896F4E" w:rsidRDefault="003C1610" w:rsidP="00265AB0">
      <w:p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Si oui: merci de préciser</w:t>
      </w:r>
      <w:r w:rsidR="00896F4E" w:rsidRPr="00896F4E">
        <w:rPr>
          <w:rFonts w:cstheme="minorHAnsi"/>
          <w:b/>
          <w:lang w:val="fr-FR"/>
        </w:rPr>
        <w:t xml:space="preserve"> la date d’e</w:t>
      </w:r>
      <w:r w:rsidR="00896F4E">
        <w:rPr>
          <w:rFonts w:cstheme="minorHAnsi"/>
          <w:b/>
          <w:lang w:val="fr-FR"/>
        </w:rPr>
        <w:t>n</w:t>
      </w:r>
      <w:r w:rsidR="00896F4E" w:rsidRPr="00896F4E">
        <w:rPr>
          <w:rFonts w:cstheme="minorHAnsi"/>
          <w:b/>
          <w:lang w:val="fr-FR"/>
        </w:rPr>
        <w:t>lèvement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E2BD2" w14:paraId="450CF3E6" w14:textId="77777777" w:rsidTr="00265AB0">
        <w:trPr>
          <w:trHeight w:val="900"/>
        </w:trPr>
        <w:tc>
          <w:tcPr>
            <w:tcW w:w="8325" w:type="dxa"/>
          </w:tcPr>
          <w:p w14:paraId="02EC79E5" w14:textId="77777777" w:rsidR="00265AB0" w:rsidRPr="00896F4E" w:rsidRDefault="00265AB0" w:rsidP="00265AB0">
            <w:pPr>
              <w:rPr>
                <w:rFonts w:cstheme="minorHAnsi"/>
                <w:lang w:val="fr-FR"/>
              </w:rPr>
            </w:pPr>
          </w:p>
        </w:tc>
      </w:tr>
    </w:tbl>
    <w:p w14:paraId="1CF590C1" w14:textId="77777777" w:rsidR="00265AB0" w:rsidRPr="00896F4E" w:rsidRDefault="00265AB0" w:rsidP="00265AB0">
      <w:pPr>
        <w:rPr>
          <w:rFonts w:cstheme="minorHAnsi"/>
          <w:lang w:val="fr-FR"/>
        </w:rPr>
      </w:pPr>
    </w:p>
    <w:p w14:paraId="13BF108F" w14:textId="77777777" w:rsidR="00265AB0" w:rsidRPr="00896F4E" w:rsidRDefault="00265AB0" w:rsidP="00265AB0">
      <w:pPr>
        <w:rPr>
          <w:rFonts w:cstheme="minorHAnsi"/>
          <w:lang w:val="fr-FR"/>
        </w:rPr>
      </w:pPr>
    </w:p>
    <w:p w14:paraId="23EB0CA0" w14:textId="06A9BF72" w:rsidR="00265AB0" w:rsidRPr="00896F4E" w:rsidRDefault="00896F4E" w:rsidP="00265AB0">
      <w:pPr>
        <w:rPr>
          <w:rFonts w:cstheme="minorHAnsi"/>
          <w:b/>
          <w:color w:val="0070C0"/>
          <w:lang w:val="fr-FR"/>
        </w:rPr>
      </w:pPr>
      <w:r w:rsidRPr="00896F4E">
        <w:rPr>
          <w:rFonts w:cstheme="minorHAnsi"/>
          <w:b/>
          <w:color w:val="0070C0"/>
          <w:lang w:val="fr-FR"/>
        </w:rPr>
        <w:t xml:space="preserve">Est-ce qu’il y a des jours de fermetures auquel </w:t>
      </w:r>
      <w:r>
        <w:rPr>
          <w:rFonts w:cstheme="minorHAnsi"/>
          <w:b/>
          <w:color w:val="0070C0"/>
          <w:lang w:val="fr-FR"/>
        </w:rPr>
        <w:t>i</w:t>
      </w:r>
      <w:r w:rsidRPr="00896F4E">
        <w:rPr>
          <w:rFonts w:cstheme="minorHAnsi"/>
          <w:b/>
          <w:color w:val="0070C0"/>
          <w:lang w:val="fr-FR"/>
        </w:rPr>
        <w:t>l</w:t>
      </w:r>
      <w:r>
        <w:rPr>
          <w:rFonts w:cstheme="minorHAnsi"/>
          <w:b/>
          <w:color w:val="0070C0"/>
          <w:lang w:val="fr-FR"/>
        </w:rPr>
        <w:t xml:space="preserve"> </w:t>
      </w:r>
      <w:r w:rsidRPr="00896F4E">
        <w:rPr>
          <w:rFonts w:cstheme="minorHAnsi"/>
          <w:b/>
          <w:color w:val="0070C0"/>
          <w:lang w:val="fr-FR"/>
        </w:rPr>
        <w:t xml:space="preserve">est prévu d’effectuer un enlèvement, que vous </w:t>
      </w:r>
      <w:r w:rsidR="009138D3">
        <w:rPr>
          <w:rFonts w:cstheme="minorHAnsi"/>
          <w:b/>
          <w:color w:val="0070C0"/>
          <w:lang w:val="fr-FR"/>
        </w:rPr>
        <w:t xml:space="preserve">ne </w:t>
      </w:r>
      <w:r w:rsidRPr="00896F4E">
        <w:rPr>
          <w:rFonts w:cstheme="minorHAnsi"/>
          <w:b/>
          <w:color w:val="0070C0"/>
          <w:lang w:val="fr-FR"/>
        </w:rPr>
        <w:t>désirez pas?</w:t>
      </w:r>
    </w:p>
    <w:p w14:paraId="0B502554" w14:textId="21568D76" w:rsidR="00265AB0" w:rsidRPr="00C93A2D" w:rsidRDefault="00265AB0" w:rsidP="00265AB0">
      <w:pPr>
        <w:rPr>
          <w:rFonts w:cstheme="minorHAnsi"/>
          <w:lang w:val="fr-FR"/>
        </w:rPr>
      </w:pPr>
      <w:r w:rsidRPr="00C93A2D">
        <w:rPr>
          <w:rFonts w:ascii="MS Gothic" w:eastAsia="MS Gothic" w:hAnsi="MS Gothic" w:cs="MS Gothic" w:hint="eastAsia"/>
          <w:lang w:val="fr-FR"/>
        </w:rPr>
        <w:t>☐</w:t>
      </w:r>
      <w:r w:rsidR="00896F4E" w:rsidRPr="00C93A2D">
        <w:rPr>
          <w:rFonts w:cstheme="minorHAnsi"/>
          <w:lang w:val="fr-FR"/>
        </w:rPr>
        <w:t>Oui</w:t>
      </w:r>
    </w:p>
    <w:p w14:paraId="1CB4BAC5" w14:textId="7BDE2314" w:rsidR="00265AB0" w:rsidRPr="00896F4E" w:rsidRDefault="00896F4E" w:rsidP="00265AB0">
      <w:pPr>
        <w:rPr>
          <w:rFonts w:cstheme="minorHAnsi"/>
          <w:lang w:val="fr-FR"/>
        </w:rPr>
      </w:pPr>
      <w:r w:rsidRPr="00896F4E">
        <w:rPr>
          <w:rFonts w:cstheme="minorHAnsi"/>
          <w:b/>
          <w:lang w:val="fr-FR"/>
        </w:rPr>
        <w:t>S</w:t>
      </w:r>
      <w:r w:rsidR="00265AB0" w:rsidRPr="00896F4E">
        <w:rPr>
          <w:rFonts w:cstheme="minorHAnsi"/>
          <w:b/>
          <w:lang w:val="fr-FR"/>
        </w:rPr>
        <w:t>I</w:t>
      </w:r>
      <w:r w:rsidR="004F3362">
        <w:rPr>
          <w:rFonts w:cstheme="minorHAnsi"/>
          <w:b/>
          <w:lang w:val="fr-FR"/>
        </w:rPr>
        <w:t xml:space="preserve"> oui: merci de préciser</w:t>
      </w:r>
      <w:r w:rsidRPr="00896F4E">
        <w:rPr>
          <w:rFonts w:cstheme="minorHAnsi"/>
          <w:b/>
          <w:lang w:val="fr-FR"/>
        </w:rPr>
        <w:t xml:space="preserve"> la date d’enlèvement</w:t>
      </w:r>
      <w:r>
        <w:rPr>
          <w:rFonts w:cstheme="minorHAnsi"/>
          <w:b/>
          <w:lang w:val="fr-FR"/>
        </w:rPr>
        <w:t xml:space="preserve"> qu</w:t>
      </w:r>
      <w:r w:rsidR="003C1610">
        <w:rPr>
          <w:rFonts w:cstheme="minorHAnsi"/>
          <w:b/>
          <w:lang w:val="fr-FR"/>
        </w:rPr>
        <w:t>e nous devons</w:t>
      </w:r>
      <w:r>
        <w:rPr>
          <w:rFonts w:cstheme="minorHAnsi"/>
          <w:b/>
          <w:lang w:val="fr-FR"/>
        </w:rPr>
        <w:t xml:space="preserve">  annuler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E2BD2" w14:paraId="7C77A6A1" w14:textId="77777777" w:rsidTr="00265AB0">
        <w:trPr>
          <w:trHeight w:val="900"/>
        </w:trPr>
        <w:tc>
          <w:tcPr>
            <w:tcW w:w="8325" w:type="dxa"/>
          </w:tcPr>
          <w:p w14:paraId="5C6DD455" w14:textId="77777777" w:rsidR="00265AB0" w:rsidRPr="00896F4E" w:rsidRDefault="00265AB0" w:rsidP="00265AB0">
            <w:pPr>
              <w:rPr>
                <w:rFonts w:cstheme="minorHAnsi"/>
                <w:lang w:val="fr-FR"/>
              </w:rPr>
            </w:pPr>
          </w:p>
        </w:tc>
      </w:tr>
    </w:tbl>
    <w:p w14:paraId="154061F5" w14:textId="77777777" w:rsidR="00265AB0" w:rsidRPr="00896F4E" w:rsidRDefault="00265AB0" w:rsidP="00265AB0">
      <w:pPr>
        <w:rPr>
          <w:rFonts w:cstheme="minorHAnsi"/>
          <w:lang w:val="fr-FR"/>
        </w:rPr>
      </w:pPr>
    </w:p>
    <w:p w14:paraId="5C65D47A" w14:textId="77777777" w:rsidR="00265AB0" w:rsidRPr="00896F4E" w:rsidRDefault="00265AB0" w:rsidP="00265AB0">
      <w:pPr>
        <w:rPr>
          <w:rFonts w:cstheme="minorHAnsi"/>
          <w:lang w:val="fr-FR"/>
        </w:rPr>
      </w:pPr>
    </w:p>
    <w:p w14:paraId="49952FAD" w14:textId="77777777" w:rsidR="00265AB0" w:rsidRPr="00896F4E" w:rsidRDefault="00265AB0" w:rsidP="00265AB0">
      <w:pPr>
        <w:rPr>
          <w:rFonts w:cstheme="minorHAnsi"/>
          <w:lang w:val="fr-FR"/>
        </w:rPr>
      </w:pPr>
    </w:p>
    <w:p w14:paraId="7EC204B6" w14:textId="77777777" w:rsidR="00386BE1" w:rsidRPr="00896F4E" w:rsidRDefault="00386BE1" w:rsidP="00265AB0">
      <w:pPr>
        <w:rPr>
          <w:rFonts w:cstheme="minorHAnsi"/>
          <w:lang w:val="fr-FR"/>
        </w:rPr>
      </w:pPr>
    </w:p>
    <w:p w14:paraId="115B7B43" w14:textId="77777777" w:rsidR="00265AB0" w:rsidRPr="00896F4E" w:rsidRDefault="00265AB0" w:rsidP="00AF2649">
      <w:pPr>
        <w:rPr>
          <w:rFonts w:cstheme="minorHAnsi"/>
          <w:b/>
          <w:lang w:val="fr-FR"/>
        </w:rPr>
      </w:pPr>
    </w:p>
    <w:p w14:paraId="5A370858" w14:textId="4765B7F9" w:rsidR="00AF2649" w:rsidRPr="009138D3" w:rsidRDefault="009138D3" w:rsidP="00AF2649">
      <w:pPr>
        <w:rPr>
          <w:rFonts w:cstheme="minorHAnsi"/>
          <w:b/>
          <w:lang w:val="fr-FR"/>
        </w:rPr>
      </w:pPr>
      <w:r w:rsidRPr="009138D3">
        <w:rPr>
          <w:rFonts w:cstheme="minorHAnsi"/>
          <w:b/>
          <w:color w:val="0070C0"/>
          <w:lang w:val="fr-FR"/>
        </w:rPr>
        <w:lastRenderedPageBreak/>
        <w:t>Souhaitez-vous un enlèvement pour vos envois internationaux le 1/05/201</w:t>
      </w:r>
      <w:r w:rsidR="00BE2BD2">
        <w:rPr>
          <w:rFonts w:cstheme="minorHAnsi"/>
          <w:b/>
          <w:color w:val="0070C0"/>
          <w:lang w:val="fr-FR"/>
        </w:rPr>
        <w:t>9</w:t>
      </w:r>
      <w:r w:rsidRPr="009138D3">
        <w:rPr>
          <w:rFonts w:cstheme="minorHAnsi"/>
          <w:b/>
          <w:color w:val="0070C0"/>
          <w:lang w:val="fr-FR"/>
        </w:rPr>
        <w:t>?</w:t>
      </w:r>
      <w:r w:rsidR="00AF2649" w:rsidRPr="009138D3">
        <w:rPr>
          <w:rFonts w:cstheme="minorHAnsi"/>
          <w:b/>
          <w:lang w:val="fr-FR"/>
        </w:rPr>
        <w:br/>
      </w:r>
      <w:r w:rsidR="00AF2649" w:rsidRPr="009138D3">
        <w:rPr>
          <w:rFonts w:cstheme="minorHAnsi"/>
          <w:lang w:val="fr-FR"/>
        </w:rPr>
        <w:t>*</w:t>
      </w:r>
      <w:r w:rsidR="00C93A2D">
        <w:rPr>
          <w:rFonts w:cstheme="minorHAnsi"/>
          <w:lang w:val="fr-FR"/>
        </w:rPr>
        <w:t>a condition de pai</w:t>
      </w:r>
      <w:r w:rsidRPr="009138D3">
        <w:rPr>
          <w:rFonts w:cstheme="minorHAnsi"/>
          <w:lang w:val="fr-FR"/>
        </w:rPr>
        <w:t>ement de frais supplémentaires</w:t>
      </w:r>
    </w:p>
    <w:p w14:paraId="5A37085A" w14:textId="2BAEE819" w:rsidR="00AF2649" w:rsidRPr="009138D3" w:rsidRDefault="00AF2649" w:rsidP="00AF2649">
      <w:pPr>
        <w:rPr>
          <w:rFonts w:cstheme="minorHAnsi"/>
          <w:lang w:val="fr-FR"/>
        </w:rPr>
      </w:pPr>
      <w:r w:rsidRPr="009138D3">
        <w:rPr>
          <w:rFonts w:ascii="MS Gothic" w:eastAsia="MS Gothic" w:hAnsi="MS Gothic" w:cs="MS Gothic" w:hint="eastAsia"/>
          <w:lang w:val="fr-FR"/>
        </w:rPr>
        <w:t>☐</w:t>
      </w:r>
      <w:r w:rsidR="009138D3" w:rsidRPr="009138D3">
        <w:rPr>
          <w:rFonts w:cstheme="minorHAnsi"/>
          <w:lang w:val="fr-FR"/>
        </w:rPr>
        <w:t>Oui</w:t>
      </w:r>
      <w:r w:rsidRPr="009138D3">
        <w:rPr>
          <w:rFonts w:cstheme="minorHAnsi"/>
          <w:lang w:val="fr-FR"/>
        </w:rPr>
        <w:t xml:space="preserve"> </w:t>
      </w:r>
      <w:r w:rsidRPr="00B61770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7086D" wp14:editId="5A37086E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70873" w14:textId="77777777" w:rsidR="009F7E51" w:rsidRDefault="009F7E51" w:rsidP="00AF2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389.25pt;margin-top:698.2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" filled="f" stroked="f">
                <o:lock v:ext="edit" rotation="t" shapetype="t"/>
                <v:textbox>
                  <w:txbxContent>
                    <w:p w14:paraId="5A370873" w14:textId="77777777" w:rsidR="009F7E51" w:rsidRDefault="009F7E51" w:rsidP="00AF2649"/>
                  </w:txbxContent>
                </v:textbox>
              </v:rect>
            </w:pict>
          </mc:Fallback>
        </mc:AlternateContent>
      </w:r>
    </w:p>
    <w:p w14:paraId="5A37085B" w14:textId="39072839" w:rsidR="00AF2649" w:rsidRPr="009138D3" w:rsidRDefault="009138D3" w:rsidP="00AF2649">
      <w:pPr>
        <w:rPr>
          <w:rFonts w:cstheme="minorHAnsi"/>
          <w:b/>
          <w:lang w:val="fr-FR"/>
        </w:rPr>
      </w:pPr>
      <w:r w:rsidRPr="009138D3">
        <w:rPr>
          <w:rFonts w:cstheme="minorHAnsi"/>
          <w:b/>
          <w:lang w:val="fr-FR"/>
        </w:rPr>
        <w:t xml:space="preserve">Si oui: heure d’enlèvement </w:t>
      </w:r>
      <w:r>
        <w:rPr>
          <w:rFonts w:cstheme="minorHAnsi"/>
          <w:b/>
          <w:lang w:val="fr-FR"/>
        </w:rPr>
        <w:t>+ volu</w:t>
      </w:r>
      <w:r w:rsidRPr="009138D3">
        <w:rPr>
          <w:rFonts w:cstheme="minorHAnsi"/>
          <w:b/>
          <w:lang w:val="fr-FR"/>
        </w:rPr>
        <w:t>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AF2649" w:rsidRPr="00BE2BD2" w14:paraId="5A37085D" w14:textId="77777777" w:rsidTr="00BB1A5C">
        <w:trPr>
          <w:trHeight w:val="690"/>
        </w:trPr>
        <w:tc>
          <w:tcPr>
            <w:tcW w:w="8565" w:type="dxa"/>
          </w:tcPr>
          <w:p w14:paraId="5A37085C" w14:textId="77777777" w:rsidR="00AF2649" w:rsidRPr="009138D3" w:rsidRDefault="00AF2649" w:rsidP="00AF2649">
            <w:pPr>
              <w:rPr>
                <w:rFonts w:cstheme="minorHAnsi"/>
                <w:lang w:val="fr-FR"/>
              </w:rPr>
            </w:pPr>
          </w:p>
        </w:tc>
      </w:tr>
    </w:tbl>
    <w:p w14:paraId="712F39C7" w14:textId="77777777" w:rsidR="00BB1A5C" w:rsidRPr="009138D3" w:rsidRDefault="00BB1A5C" w:rsidP="00AF2649">
      <w:pPr>
        <w:rPr>
          <w:rFonts w:cstheme="minorHAnsi"/>
          <w:b/>
          <w:lang w:val="fr-FR"/>
        </w:rPr>
      </w:pPr>
    </w:p>
    <w:p w14:paraId="09AE8600" w14:textId="2125C805" w:rsidR="009138D3" w:rsidRPr="009138D3" w:rsidRDefault="009138D3" w:rsidP="009138D3">
      <w:pPr>
        <w:rPr>
          <w:rFonts w:cstheme="minorHAnsi"/>
          <w:b/>
          <w:lang w:val="fr-FR"/>
        </w:rPr>
      </w:pPr>
      <w:r w:rsidRPr="009138D3">
        <w:rPr>
          <w:rFonts w:cstheme="minorHAnsi"/>
          <w:b/>
          <w:color w:val="0070C0"/>
          <w:lang w:val="fr-FR"/>
        </w:rPr>
        <w:t>Souhaitez-vous un enlèvement pour vos envois internatio</w:t>
      </w:r>
      <w:r>
        <w:rPr>
          <w:rFonts w:cstheme="minorHAnsi"/>
          <w:b/>
          <w:color w:val="0070C0"/>
          <w:lang w:val="fr-FR"/>
        </w:rPr>
        <w:t>naux le 15</w:t>
      </w:r>
      <w:r w:rsidRPr="009138D3">
        <w:rPr>
          <w:rFonts w:cstheme="minorHAnsi"/>
          <w:b/>
          <w:color w:val="0070C0"/>
          <w:lang w:val="fr-FR"/>
        </w:rPr>
        <w:t>/0</w:t>
      </w:r>
      <w:r>
        <w:rPr>
          <w:rFonts w:cstheme="minorHAnsi"/>
          <w:b/>
          <w:color w:val="0070C0"/>
          <w:lang w:val="fr-FR"/>
        </w:rPr>
        <w:t>8</w:t>
      </w:r>
      <w:r w:rsidRPr="009138D3">
        <w:rPr>
          <w:rFonts w:cstheme="minorHAnsi"/>
          <w:b/>
          <w:color w:val="0070C0"/>
          <w:lang w:val="fr-FR"/>
        </w:rPr>
        <w:t>/201</w:t>
      </w:r>
      <w:r w:rsidR="00BE2BD2">
        <w:rPr>
          <w:rFonts w:cstheme="minorHAnsi"/>
          <w:b/>
          <w:color w:val="0070C0"/>
          <w:lang w:val="fr-FR"/>
        </w:rPr>
        <w:t>9</w:t>
      </w:r>
      <w:r w:rsidRPr="009138D3">
        <w:rPr>
          <w:rFonts w:cstheme="minorHAnsi"/>
          <w:b/>
          <w:color w:val="0070C0"/>
          <w:lang w:val="fr-FR"/>
        </w:rPr>
        <w:t>?</w:t>
      </w:r>
      <w:r w:rsidRPr="009138D3">
        <w:rPr>
          <w:rFonts w:cstheme="minorHAnsi"/>
          <w:b/>
          <w:lang w:val="fr-FR"/>
        </w:rPr>
        <w:br/>
      </w:r>
      <w:r w:rsidR="00C93A2D">
        <w:rPr>
          <w:rFonts w:cstheme="minorHAnsi"/>
          <w:lang w:val="fr-FR"/>
        </w:rPr>
        <w:t>*a condition de pai</w:t>
      </w:r>
      <w:r w:rsidRPr="009138D3">
        <w:rPr>
          <w:rFonts w:cstheme="minorHAnsi"/>
          <w:lang w:val="fr-FR"/>
        </w:rPr>
        <w:t>ement de frais supplémentaires</w:t>
      </w:r>
    </w:p>
    <w:p w14:paraId="173C1A2A" w14:textId="77777777" w:rsidR="009138D3" w:rsidRPr="009138D3" w:rsidRDefault="009138D3" w:rsidP="009138D3">
      <w:pPr>
        <w:rPr>
          <w:rFonts w:cstheme="minorHAnsi"/>
          <w:lang w:val="fr-FR"/>
        </w:rPr>
      </w:pPr>
      <w:r w:rsidRPr="009138D3">
        <w:rPr>
          <w:rFonts w:ascii="MS Gothic" w:eastAsia="MS Gothic" w:hAnsi="MS Gothic" w:cs="MS Gothic" w:hint="eastAsia"/>
          <w:lang w:val="fr-FR"/>
        </w:rPr>
        <w:t>☐</w:t>
      </w:r>
      <w:r w:rsidRPr="009138D3">
        <w:rPr>
          <w:rFonts w:cstheme="minorHAnsi"/>
          <w:lang w:val="fr-FR"/>
        </w:rPr>
        <w:t xml:space="preserve">Oui </w:t>
      </w:r>
      <w:r w:rsidRPr="00B61770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84139" wp14:editId="39BAFAA7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EBE5" w14:textId="77777777" w:rsidR="009138D3" w:rsidRDefault="009138D3" w:rsidP="0091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7" style="position:absolute;margin-left:389.25pt;margin-top:698.25pt;width:25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" filled="f" stroked="f">
                <o:lock v:ext="edit" rotation="t" shapetype="t"/>
                <v:textbox>
                  <w:txbxContent>
                    <w:p w14:paraId="336EEBE5" w14:textId="77777777" w:rsidR="009138D3" w:rsidRDefault="009138D3" w:rsidP="009138D3"/>
                  </w:txbxContent>
                </v:textbox>
              </v:rect>
            </w:pict>
          </mc:Fallback>
        </mc:AlternateContent>
      </w:r>
    </w:p>
    <w:p w14:paraId="77C48AA8" w14:textId="3700D0AE" w:rsidR="009138D3" w:rsidRPr="009138D3" w:rsidRDefault="009138D3" w:rsidP="009138D3">
      <w:pPr>
        <w:rPr>
          <w:rFonts w:cstheme="minorHAnsi"/>
          <w:b/>
          <w:lang w:val="fr-FR"/>
        </w:rPr>
      </w:pPr>
      <w:r w:rsidRPr="009138D3">
        <w:rPr>
          <w:rFonts w:cstheme="minorHAnsi"/>
          <w:b/>
          <w:lang w:val="fr-FR"/>
        </w:rPr>
        <w:t xml:space="preserve">Si oui: heure d’enlèvement </w:t>
      </w:r>
      <w:r>
        <w:rPr>
          <w:rFonts w:cstheme="minorHAnsi"/>
          <w:b/>
          <w:lang w:val="fr-FR"/>
        </w:rPr>
        <w:t>+ volu</w:t>
      </w:r>
      <w:r w:rsidRPr="009138D3">
        <w:rPr>
          <w:rFonts w:cstheme="minorHAnsi"/>
          <w:b/>
          <w:lang w:val="fr-FR"/>
        </w:rPr>
        <w:t>me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F2649" w:rsidRPr="00BE2BD2" w14:paraId="5A370863" w14:textId="77777777" w:rsidTr="00BB1A5C">
        <w:trPr>
          <w:trHeight w:val="705"/>
        </w:trPr>
        <w:tc>
          <w:tcPr>
            <w:tcW w:w="8505" w:type="dxa"/>
          </w:tcPr>
          <w:p w14:paraId="5A370862" w14:textId="77777777" w:rsidR="00AF2649" w:rsidRPr="00C93A2D" w:rsidRDefault="00AF2649" w:rsidP="00AF2649">
            <w:pPr>
              <w:rPr>
                <w:rFonts w:cstheme="minorHAnsi"/>
                <w:lang w:val="fr-FR"/>
              </w:rPr>
            </w:pPr>
          </w:p>
        </w:tc>
      </w:tr>
    </w:tbl>
    <w:p w14:paraId="4756B9DB" w14:textId="77777777" w:rsidR="00BB1A5C" w:rsidRPr="00C93A2D" w:rsidRDefault="00BB1A5C" w:rsidP="00AF2649">
      <w:pPr>
        <w:rPr>
          <w:rFonts w:cstheme="minorHAnsi"/>
          <w:b/>
          <w:lang w:val="fr-FR"/>
        </w:rPr>
      </w:pPr>
    </w:p>
    <w:p w14:paraId="27C7597F" w14:textId="16442589" w:rsidR="009138D3" w:rsidRPr="009138D3" w:rsidRDefault="009138D3" w:rsidP="009138D3">
      <w:pPr>
        <w:rPr>
          <w:rFonts w:cstheme="minorHAnsi"/>
          <w:b/>
          <w:lang w:val="fr-FR"/>
        </w:rPr>
      </w:pPr>
      <w:r w:rsidRPr="009138D3">
        <w:rPr>
          <w:rFonts w:cstheme="minorHAnsi"/>
          <w:b/>
          <w:color w:val="0070C0"/>
          <w:lang w:val="fr-FR"/>
        </w:rPr>
        <w:t>Souhaitez-vous un enlèvement pour vos envois internatio</w:t>
      </w:r>
      <w:r>
        <w:rPr>
          <w:rFonts w:cstheme="minorHAnsi"/>
          <w:b/>
          <w:color w:val="0070C0"/>
          <w:lang w:val="fr-FR"/>
        </w:rPr>
        <w:t>naux le 1/11</w:t>
      </w:r>
      <w:r w:rsidRPr="009138D3">
        <w:rPr>
          <w:rFonts w:cstheme="minorHAnsi"/>
          <w:b/>
          <w:color w:val="0070C0"/>
          <w:lang w:val="fr-FR"/>
        </w:rPr>
        <w:t>/201</w:t>
      </w:r>
      <w:r w:rsidR="00BE2BD2">
        <w:rPr>
          <w:rFonts w:cstheme="minorHAnsi"/>
          <w:b/>
          <w:color w:val="0070C0"/>
          <w:lang w:val="fr-FR"/>
        </w:rPr>
        <w:t>9</w:t>
      </w:r>
      <w:bookmarkStart w:id="0" w:name="_GoBack"/>
      <w:bookmarkEnd w:id="0"/>
      <w:r w:rsidRPr="009138D3">
        <w:rPr>
          <w:rFonts w:cstheme="minorHAnsi"/>
          <w:b/>
          <w:color w:val="0070C0"/>
          <w:lang w:val="fr-FR"/>
        </w:rPr>
        <w:t>?</w:t>
      </w:r>
      <w:r w:rsidRPr="009138D3">
        <w:rPr>
          <w:rFonts w:cstheme="minorHAnsi"/>
          <w:b/>
          <w:lang w:val="fr-FR"/>
        </w:rPr>
        <w:br/>
      </w:r>
      <w:r w:rsidR="00C93A2D">
        <w:rPr>
          <w:rFonts w:cstheme="minorHAnsi"/>
          <w:lang w:val="fr-FR"/>
        </w:rPr>
        <w:t>*a condition de pai</w:t>
      </w:r>
      <w:r w:rsidRPr="009138D3">
        <w:rPr>
          <w:rFonts w:cstheme="minorHAnsi"/>
          <w:lang w:val="fr-FR"/>
        </w:rPr>
        <w:t>ement de frais supplémentaires</w:t>
      </w:r>
    </w:p>
    <w:p w14:paraId="25C12119" w14:textId="77777777" w:rsidR="009138D3" w:rsidRPr="009138D3" w:rsidRDefault="009138D3" w:rsidP="009138D3">
      <w:pPr>
        <w:rPr>
          <w:rFonts w:cstheme="minorHAnsi"/>
          <w:lang w:val="fr-FR"/>
        </w:rPr>
      </w:pPr>
      <w:r w:rsidRPr="009138D3">
        <w:rPr>
          <w:rFonts w:ascii="MS Gothic" w:eastAsia="MS Gothic" w:hAnsi="MS Gothic" w:cs="MS Gothic" w:hint="eastAsia"/>
          <w:lang w:val="fr-FR"/>
        </w:rPr>
        <w:t>☐</w:t>
      </w:r>
      <w:r w:rsidRPr="009138D3">
        <w:rPr>
          <w:rFonts w:cstheme="minorHAnsi"/>
          <w:lang w:val="fr-FR"/>
        </w:rPr>
        <w:t xml:space="preserve">Oui </w:t>
      </w:r>
      <w:r w:rsidRPr="00B61770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DFEEC" wp14:editId="67298BA8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96E0" w14:textId="77777777" w:rsidR="009138D3" w:rsidRDefault="009138D3" w:rsidP="0091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8" style="position:absolute;margin-left:389.25pt;margin-top:698.25pt;width:25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" filled="f" stroked="f">
                <o:lock v:ext="edit" rotation="t" shapetype="t"/>
                <v:textbox>
                  <w:txbxContent>
                    <w:p w14:paraId="644496E0" w14:textId="77777777" w:rsidR="009138D3" w:rsidRDefault="009138D3" w:rsidP="009138D3"/>
                  </w:txbxContent>
                </v:textbox>
              </v:rect>
            </w:pict>
          </mc:Fallback>
        </mc:AlternateContent>
      </w:r>
    </w:p>
    <w:p w14:paraId="7D1F8C40" w14:textId="77777777" w:rsidR="009138D3" w:rsidRPr="009138D3" w:rsidRDefault="009138D3" w:rsidP="009138D3">
      <w:pPr>
        <w:rPr>
          <w:rFonts w:cstheme="minorHAnsi"/>
          <w:b/>
          <w:lang w:val="fr-FR"/>
        </w:rPr>
      </w:pPr>
      <w:r w:rsidRPr="009138D3">
        <w:rPr>
          <w:rFonts w:cstheme="minorHAnsi"/>
          <w:b/>
          <w:lang w:val="fr-FR"/>
        </w:rPr>
        <w:t xml:space="preserve">Si oui: heure d’enlèvement </w:t>
      </w:r>
      <w:r>
        <w:rPr>
          <w:rFonts w:cstheme="minorHAnsi"/>
          <w:b/>
          <w:lang w:val="fr-FR"/>
        </w:rPr>
        <w:t>+ volu</w:t>
      </w:r>
      <w:r w:rsidRPr="009138D3">
        <w:rPr>
          <w:rFonts w:cstheme="minorHAnsi"/>
          <w:b/>
          <w:lang w:val="fr-FR"/>
        </w:rPr>
        <w:t>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9138D3" w:rsidRPr="00BE2BD2" w14:paraId="4AE9235A" w14:textId="77777777" w:rsidTr="0068743C">
        <w:trPr>
          <w:trHeight w:val="690"/>
        </w:trPr>
        <w:tc>
          <w:tcPr>
            <w:tcW w:w="8565" w:type="dxa"/>
          </w:tcPr>
          <w:p w14:paraId="3E548117" w14:textId="77777777" w:rsidR="009138D3" w:rsidRPr="009138D3" w:rsidRDefault="009138D3" w:rsidP="0068743C">
            <w:pPr>
              <w:rPr>
                <w:rFonts w:cstheme="minorHAnsi"/>
                <w:lang w:val="fr-FR"/>
              </w:rPr>
            </w:pPr>
          </w:p>
        </w:tc>
      </w:tr>
    </w:tbl>
    <w:p w14:paraId="7AD610E9" w14:textId="77777777" w:rsidR="00265AB0" w:rsidRPr="00C93A2D" w:rsidRDefault="00265AB0" w:rsidP="009138D3">
      <w:pPr>
        <w:rPr>
          <w:rFonts w:cstheme="minorHAnsi"/>
          <w:b/>
          <w:lang w:val="fr-FR"/>
        </w:rPr>
      </w:pPr>
    </w:p>
    <w:sectPr w:rsidR="00265AB0" w:rsidRPr="00C93A2D" w:rsidSect="00013786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0871" w14:textId="77777777" w:rsidR="009F7E51" w:rsidRDefault="009F7E51" w:rsidP="006A736A">
      <w:pPr>
        <w:spacing w:after="0" w:line="240" w:lineRule="auto"/>
      </w:pPr>
      <w:r>
        <w:separator/>
      </w:r>
    </w:p>
  </w:endnote>
  <w:endnote w:type="continuationSeparator" w:id="0">
    <w:p w14:paraId="5A370872" w14:textId="77777777" w:rsidR="009F7E51" w:rsidRDefault="009F7E51" w:rsidP="006A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086F" w14:textId="77777777" w:rsidR="009F7E51" w:rsidRDefault="009F7E51" w:rsidP="006A736A">
      <w:pPr>
        <w:spacing w:after="0" w:line="240" w:lineRule="auto"/>
      </w:pPr>
      <w:r>
        <w:separator/>
      </w:r>
    </w:p>
  </w:footnote>
  <w:footnote w:type="continuationSeparator" w:id="0">
    <w:p w14:paraId="5A370870" w14:textId="77777777" w:rsidR="009F7E51" w:rsidRDefault="009F7E51" w:rsidP="006A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AAA"/>
    <w:multiLevelType w:val="hybridMultilevel"/>
    <w:tmpl w:val="8FA4F03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8"/>
    <w:rsid w:val="00007BFA"/>
    <w:rsid w:val="00013786"/>
    <w:rsid w:val="00141F97"/>
    <w:rsid w:val="0017060A"/>
    <w:rsid w:val="001A05BF"/>
    <w:rsid w:val="00265AB0"/>
    <w:rsid w:val="00323D86"/>
    <w:rsid w:val="00386BE1"/>
    <w:rsid w:val="003C1610"/>
    <w:rsid w:val="00401D04"/>
    <w:rsid w:val="00447112"/>
    <w:rsid w:val="004F3362"/>
    <w:rsid w:val="00600B42"/>
    <w:rsid w:val="006A736A"/>
    <w:rsid w:val="00773D18"/>
    <w:rsid w:val="00896F4E"/>
    <w:rsid w:val="009138D3"/>
    <w:rsid w:val="00935816"/>
    <w:rsid w:val="009F7E51"/>
    <w:rsid w:val="00AA038D"/>
    <w:rsid w:val="00AF2649"/>
    <w:rsid w:val="00B35F75"/>
    <w:rsid w:val="00B61770"/>
    <w:rsid w:val="00B81DFE"/>
    <w:rsid w:val="00B90C61"/>
    <w:rsid w:val="00BB1A5C"/>
    <w:rsid w:val="00BC5751"/>
    <w:rsid w:val="00BE2BD2"/>
    <w:rsid w:val="00C04F5B"/>
    <w:rsid w:val="00C05AA4"/>
    <w:rsid w:val="00C64420"/>
    <w:rsid w:val="00C65A1F"/>
    <w:rsid w:val="00C90826"/>
    <w:rsid w:val="00C93A2D"/>
    <w:rsid w:val="00D1755E"/>
    <w:rsid w:val="00F23003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6A"/>
  </w:style>
  <w:style w:type="paragraph" w:styleId="Footer">
    <w:name w:val="footer"/>
    <w:basedOn w:val="Normal"/>
    <w:link w:val="Foot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6A"/>
  </w:style>
  <w:style w:type="character" w:styleId="Hyperlink">
    <w:name w:val="Hyperlink"/>
    <w:basedOn w:val="DefaultParagraphFont"/>
    <w:uiPriority w:val="99"/>
    <w:unhideWhenUsed/>
    <w:rsid w:val="00B3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6A"/>
  </w:style>
  <w:style w:type="paragraph" w:styleId="Footer">
    <w:name w:val="footer"/>
    <w:basedOn w:val="Normal"/>
    <w:link w:val="Foot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6A"/>
  </w:style>
  <w:style w:type="character" w:styleId="Hyperlink">
    <w:name w:val="Hyperlink"/>
    <w:basedOn w:val="DefaultParagraphFont"/>
    <w:uiPriority w:val="99"/>
    <w:unhideWhenUsed/>
    <w:rsid w:val="00B3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sn@nox-nighttimeexpress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proval_x0020_Date xmlns="http://schemas.microsoft.com/sharepoint/v3">15-9-2016 14:38:03</Approval_x0020_Date>
    <Approved_x0020_By xmlns="http://schemas.microsoft.com/sharepoint/v3">
      <UserInfo>
        <DisplayName>Marjolein Sartorius</DisplayName>
        <AccountId>479</AccountId>
        <AccountType/>
      </UserInfo>
    </Approved_x0020_By>
    <Approved_x0020_Version xmlns="http://schemas.microsoft.com/sharepoint/v3">4.0</Approved_x0020_Version>
    <Current_x0020_Version xmlns="http://schemas.microsoft.com/sharepoint/v3">4.0</Current_x0020_Version>
    <Document_x0020_ID xmlns="bbe002dc-1653-4a5c-ad91-1e5ad28be388" xsi:nil="true"/>
    <Land xmlns="bbe002dc-1653-4a5c-ad91-1e5ad28be388">
      <Value>Belgie</Value>
    </Land>
    <DLCPolicyLabelClientValue xmlns="bbe002dc-1653-4a5c-ad91-1e5ad28be388" xsi:nil="true"/>
    <DLCPolicyLabelLock xmlns="bbe002dc-1653-4a5c-ad91-1e5ad28be388" xsi:nil="true"/>
  </documentManagement>
</p:properties>
</file>

<file path=customXml/item2.xml><?xml version="1.0" encoding="utf-8"?>
<?mso-contentType ?>
<customXsn xmlns="http://schemas.microsoft.com/office/2006/metadata/customXsn">
  <xsnLocation>http://tnt-intranet/sites/collaboration/_cts/ISO Documents (GROUP)/74ad6adfa5df12b3customXsn.xsn</xsnLocation>
  <cached>True</cached>
  <openByDefault>False</openByDefault>
  <xsnScope>http://tnt-intranet/sites/collaboration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0A919E72F0D72194CA0328D20958C64560600EC49E3E5DFF88C42B6AA7C49D8207B2A" ma:contentTypeVersion="458" ma:contentTypeDescription="" ma:contentTypeScope="" ma:versionID="7c7343493164237ad07159b9f99ae022">
  <xsd:schema xmlns:xsd="http://www.w3.org/2001/XMLSchema" xmlns:p="http://schemas.microsoft.com/office/2006/metadata/properties" xmlns:ns1="http://schemas.microsoft.com/sharepoint/v3" xmlns:ns2="bbe002dc-1653-4a5c-ad91-1e5ad28be388" targetNamespace="http://schemas.microsoft.com/office/2006/metadata/properties" ma:root="true" ma:fieldsID="9e221c875927cf121fdc4a2e352442df" ns1:_="" ns2:_="">
    <xsd:import namespace="http://schemas.microsoft.com/sharepoint/v3"/>
    <xsd:import namespace="bbe002dc-1653-4a5c-ad91-1e5ad28be388"/>
    <xsd:element name="properties">
      <xsd:complexType>
        <xsd:sequence>
          <xsd:element name="documentManagement">
            <xsd:complexType>
              <xsd:all>
                <xsd:element ref="ns2:Document_x0020_ID" minOccurs="0"/>
                <xsd:element ref="ns2:Land" minOccurs="0"/>
                <xsd:element ref="ns2:DLCPolicyLabelClientValue" minOccurs="0"/>
                <xsd:element ref="ns2:DLCPolicyLabelLock" minOccurs="0"/>
                <xsd:element ref="ns2:DLCPolicyLabelValue" minOccurs="0"/>
                <xsd:element ref="ns2:_dlc_ExpireDate" minOccurs="0"/>
                <xsd:element ref="ns2:_dlc_ExpireDateSaved" minOccurs="0"/>
                <xsd:element ref="ns1:Current_x0020_Version" minOccurs="0"/>
                <xsd:element ref="ns1:Approved_x0020_Version" minOccurs="0"/>
                <xsd:element ref="ns1:Approval_x0020_Date" minOccurs="0"/>
                <xsd:element ref="ns1:Approv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urrent_x0020_Version" ma:index="15" nillable="true" ma:displayName="Current Version" ma:description="The current version number of the file in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Approved Version" ma:description="The latest approved version number of the file in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al_x0020_Date" ma:index="17" nillable="true" ma:displayName="Approval Date" ma:description="Date and time the file was last approved in SharePoint." ma:hidden="true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8" nillable="true" ma:displayName="Approved By" ma:description="The person who last approved the file in SharePoint." ma:hidden="true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be002dc-1653-4a5c-ad91-1e5ad28be388" elementFormDefault="qualified">
    <xsd:import namespace="http://schemas.microsoft.com/office/2006/documentManagement/types"/>
    <xsd:element name="Document_x0020_ID" ma:index="2" nillable="true" ma:displayName="Document ID" ma:description="Unieke identificatie van het document" ma:internalName="Document_x0020_ID" ma:readOnly="false">
      <xsd:simpleType>
        <xsd:restriction base="dms:Text">
          <xsd:maxLength value="15"/>
        </xsd:restriction>
      </xsd:simpleType>
    </xsd:element>
    <xsd:element name="Land" ma:index="3" nillable="true" ma:displayName="Country" ma:default="Nederland" ma:internalName="Lan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"/>
                    <xsd:enumeration value="Belgie"/>
                  </xsd:restriction>
                </xsd:simpleType>
              </xsd:element>
            </xsd:sequence>
          </xsd:extension>
        </xsd:complexContent>
      </xsd:complexType>
    </xsd:element>
    <xsd:element name="DLCPolicyLabelClientValue" ma:index="4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5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DLCPolicyLabelValue" ma:index="6" nillable="true" ma:displayName="Label" ma:description="Stores the current value of the label." ma:internalName="DLCPolicyLabelValue" ma:readOnly="true">
      <xsd:simpleType>
        <xsd:restriction base="dms:Note"/>
      </xsd:simpleType>
    </xsd:element>
    <xsd:element name="_dlc_ExpireDate" ma:index="10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>
  <Receiver>
    <Name>Policy Label Generator</Name>
    <Type>10001</Type>
    <SequenceNumber>1000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10002</Type>
    <SequenceNumber>1001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10004</Type>
    <SequenceNumber>1002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10006</Type>
    <SequenceNumber>1003</SequenceNumber>
    <Assembly>Microsoft.Office.Policy, Version=12.0.0.0, Culture=neutral, PublicKeyToken=71e9bce111e9429c</Assembly>
    <Class>Microsoft.Office.RecordsManagement.Internal.LabelHandler</Class>
    <Data/>
    <Filter/>
  </Receiver>
</spe:Receivers>
</file>

<file path=customXml/itemProps1.xml><?xml version="1.0" encoding="utf-8"?>
<ds:datastoreItem xmlns:ds="http://schemas.openxmlformats.org/officeDocument/2006/customXml" ds:itemID="{CEE7D1D0-72CF-4A6F-983F-5913A67F8B40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bbe002dc-1653-4a5c-ad91-1e5ad28be388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21567E-4016-4B76-811F-65D342060C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F868F22-518E-4CC7-8AEB-84556479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B6574-96D0-4D55-A7FE-990B7C2E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e002dc-1653-4a5c-ad91-1e5ad28be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2C84AD4-66C6-41E6-8E1A-310F80E226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73B2855B.dotm</Template>
  <TotalTime>10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TNT Innight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fsg</cp:lastModifiedBy>
  <cp:revision>9</cp:revision>
  <cp:lastPrinted>2018-03-09T15:48:00Z</cp:lastPrinted>
  <dcterms:created xsi:type="dcterms:W3CDTF">2018-02-22T14:27:00Z</dcterms:created>
  <dcterms:modified xsi:type="dcterms:W3CDTF">2019-04-04T12:33:00Z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0x010100A919E72F0D72194CA0328D20958C64560600EC49E3E5DFF88C42B6AA7C49D8207B2A</vt:lpwstr>
  </property>
  <property fmtid="{D5CDD505-2E9C-101B-9397-08002B2CF9AE}" pid="3" name="Current Version">
    <vt:lpwstr>2.1</vt:lpwstr>
  </property>
  <property fmtid="{D5CDD505-2E9C-101B-9397-08002B2CF9AE}" pid="4" name="Approval Date">
    <vt:lpwstr>27-3-2014 15:55:27</vt:lpwstr>
  </property>
  <property fmtid="{D5CDD505-2E9C-101B-9397-08002B2CF9AE}" pid="5" name="Approved By">
    <vt:lpwstr>368</vt:lpwstr>
  </property>
  <property fmtid="{D5CDD505-2E9C-101B-9397-08002B2CF9AE}" pid="6" name="Approved Version">
    <vt:lpwstr>2.0</vt:lpwstr>
  </property>
</Properties>
</file>